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36A7" w14:textId="77777777" w:rsidR="002A4F1D" w:rsidRPr="00895BAB" w:rsidRDefault="00000000">
      <w:pPr>
        <w:jc w:val="center"/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 xml:space="preserve">DOMANDA DI PARTECIPAZIONE </w:t>
      </w:r>
    </w:p>
    <w:p w14:paraId="71119775" w14:textId="77777777" w:rsidR="002A4F1D" w:rsidRPr="00895BAB" w:rsidRDefault="00000000">
      <w:pPr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30F21" wp14:editId="25E820A2">
                <wp:simplePos x="0" y="0"/>
                <wp:positionH relativeFrom="column">
                  <wp:posOffset>163833</wp:posOffset>
                </wp:positionH>
                <wp:positionV relativeFrom="paragraph">
                  <wp:posOffset>74925</wp:posOffset>
                </wp:positionV>
                <wp:extent cx="1065532" cy="1008382"/>
                <wp:effectExtent l="0" t="0" r="20318" b="20318"/>
                <wp:wrapNone/>
                <wp:docPr id="1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2" cy="100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A981FE" w14:textId="77777777" w:rsidR="002A4F1D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14:paraId="59ECC756" w14:textId="77777777" w:rsidR="002A4F1D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0F21" id="Rettangolo 7" o:spid="_x0000_s1026" style="position:absolute;left:0;text-align:left;margin-left:12.9pt;margin-top:5.9pt;width:83.9pt;height:7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Cd6QEAAN8DAAAOAAAAZHJzL2Uyb0RvYy54bWysU9uO0zAQfUfiHyy/01y2XbpR0xXaqghp&#10;BSsVPsBx7MaSY5ux26R8PWOntF3gCZEHdyYzPT5z5mT1OPaaHAV4ZU1Ni1lOiTDctsrsa/rt6/bd&#10;khIfmGmZtkbU9CQ8fVy/fbMaXCVK21ndCiAIYnw1uJp2IbgqyzzvRM/8zDphsCgt9CxgCvusBTYg&#10;eq+zMs/vs8FC68By4T2+3UxFuk74UgoevkjpRSC6psgtpBPS2cQzW69YtQfmOsXPNNg/sOiZMnjp&#10;BWrDAiMHUH9A9YqD9VaGGbd9ZqVUXKQZcJoi/22aXcecSLOgON5dZPL/D5Z/Pu7cC6AMg/OVxzBO&#10;MUro4y/yI2MS63QRS4yBcHxZ5PeLxV1JCcdakefLu2UZ5cyuf3fgw0dhexKDmgJuI4nEjs8+TK2/&#10;WuJt3mrVbpXWKYF986SBHBlubpueM/qrNm3IUNOHRYk+4wwNJDWbLnnV5m/R8vT8DS2y2TDfTbcm&#10;hNjGql4FARNjbXDGq1gxCmMzYjGGjW1PL8haAA7cWfhByYDuqqn/fmAgKNGfDK7voZjPox1TMl+8&#10;LzGB20pzW2GGI1RNAyVT+BQmC6OHHAvPZud43E9kauyHQ7BSJX2vjM6c0UVpQ2fHR5ve5qnr+l2u&#10;fwIAAP//AwBQSwMEFAAGAAgAAAAhACV3muHeAAAACQEAAA8AAABkcnMvZG93bnJldi54bWxMj8tO&#10;wzAQRfdI/IM1SGwQdVpEgBCnqiLYZEd4Lt14mkTY4yh2m/Tvma7Kah53dO+ZfD07Kw44ht6TguUi&#10;AYHUeNNTq+Dj/fX2EUSImoy2nlDBEQOsi8uLXGfGT/SGhzq2gk0oZFpBF+OQSRmaDp0OCz8gsbbz&#10;o9ORx7GVZtQTmzsrV0mSSqd74oROD1h22PzWe6fgu9r14fMH7TTdlFVdbY7266VU6vpq3jyDiDjH&#10;8zGc8BkdCmba+j2ZIKyC1T2TR94vuZ70p7sUxJabhyQFWeTy/wfFHwAAAP//AwBQSwECLQAUAAYA&#10;CAAAACEAtoM4kv4AAADhAQAAEwAAAAAAAAAAAAAAAAAAAAAAW0NvbnRlbnRfVHlwZXNdLnhtbFBL&#10;AQItABQABgAIAAAAIQA4/SH/1gAAAJQBAAALAAAAAAAAAAAAAAAAAC8BAABfcmVscy8ucmVsc1BL&#10;AQItABQABgAIAAAAIQDkeUCd6QEAAN8DAAAOAAAAAAAAAAAAAAAAAC4CAABkcnMvZTJvRG9jLnht&#10;bFBLAQItABQABgAIAAAAIQAld5rh3gAAAAkBAAAPAAAAAAAAAAAAAAAAAEMEAABkcnMvZG93bnJl&#10;di54bWxQSwUGAAAAAAQABADzAAAATgUAAAAA&#10;" strokeweight=".26467mm">
                <v:textbox>
                  <w:txbxContent>
                    <w:p w14:paraId="38A981FE" w14:textId="77777777" w:rsidR="002A4F1D" w:rsidRDefault="000000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14:paraId="59ECC756" w14:textId="77777777" w:rsidR="002A4F1D" w:rsidRDefault="000000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896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6"/>
      </w:tblGrid>
      <w:tr w:rsidR="002A4F1D" w:rsidRPr="00895BAB" w14:paraId="48417499" w14:textId="77777777">
        <w:trPr>
          <w:jc w:val="right"/>
        </w:trPr>
        <w:tc>
          <w:tcPr>
            <w:tcW w:w="3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47D5" w14:textId="77777777" w:rsidR="002A4F1D" w:rsidRPr="00895BAB" w:rsidRDefault="002A4F1D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14:paraId="658C989C" w14:textId="77777777" w:rsidR="002A4F1D" w:rsidRPr="00895BAB" w:rsidRDefault="00000000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  <w:b/>
                <w:bCs/>
              </w:rPr>
              <w:t>Al Comune di Trani</w:t>
            </w:r>
          </w:p>
          <w:p w14:paraId="5DC77788" w14:textId="77777777" w:rsidR="002A4F1D" w:rsidRPr="00895BAB" w:rsidRDefault="002A4F1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222E368" w14:textId="77777777" w:rsidR="002A4F1D" w:rsidRPr="00895BAB" w:rsidRDefault="00000000">
      <w:pPr>
        <w:ind w:left="2127"/>
        <w:rPr>
          <w:rFonts w:ascii="Times New Roman" w:hAnsi="Times New Roman"/>
        </w:rPr>
      </w:pPr>
      <w:r w:rsidRPr="00895BAB">
        <w:rPr>
          <w:rStyle w:val="Rimandonotaapidipagina"/>
          <w:rFonts w:ascii="Times New Roman" w:hAnsi="Times New Roman"/>
          <w:b/>
          <w:bCs/>
        </w:rPr>
        <w:footnoteReference w:id="1"/>
      </w:r>
      <w:r w:rsidRPr="00895BAB">
        <w:rPr>
          <w:rFonts w:ascii="Times New Roman" w:hAnsi="Times New Roman"/>
          <w:b/>
          <w:bCs/>
        </w:rPr>
        <w:t xml:space="preserve"> </w:t>
      </w:r>
    </w:p>
    <w:p w14:paraId="5F7ACDBE" w14:textId="77777777" w:rsidR="002A4F1D" w:rsidRPr="00895BAB" w:rsidRDefault="00000000">
      <w:pPr>
        <w:jc w:val="center"/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 xml:space="preserve">   </w:t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D827BD" w14:paraId="5DE94A32" w14:textId="77777777" w:rsidTr="00641790">
        <w:trPr>
          <w:trHeight w:val="159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17FC" w14:textId="6EAA6E1C" w:rsidR="00D827BD" w:rsidRDefault="00D827BD" w:rsidP="00641790">
            <w:pPr>
              <w:spacing w:before="100" w:after="100"/>
            </w:pPr>
            <w:r>
              <w:rPr>
                <w:b/>
                <w:bCs/>
                <w:color w:val="7F7F7F"/>
              </w:rPr>
              <w:t>In caso di RT/consorzi ordinari sia costituiti che costituendi l</w:t>
            </w:r>
            <w:r w:rsidR="00874E9C">
              <w:rPr>
                <w:b/>
                <w:bCs/>
                <w:color w:val="7F7F7F"/>
              </w:rPr>
              <w:t>e</w:t>
            </w:r>
            <w:r>
              <w:rPr>
                <w:b/>
                <w:bCs/>
                <w:color w:val="7F7F7F"/>
              </w:rPr>
              <w:t xml:space="preserve"> dichiarazion</w:t>
            </w:r>
            <w:r w:rsidR="00874E9C">
              <w:rPr>
                <w:b/>
                <w:bCs/>
                <w:color w:val="7F7F7F"/>
              </w:rPr>
              <w:t>i</w:t>
            </w:r>
            <w:r>
              <w:rPr>
                <w:b/>
                <w:bCs/>
                <w:color w:val="7F7F7F"/>
              </w:rPr>
              <w:t xml:space="preserve"> dev</w:t>
            </w:r>
            <w:r w:rsidR="00874E9C">
              <w:rPr>
                <w:b/>
                <w:bCs/>
                <w:color w:val="7F7F7F"/>
              </w:rPr>
              <w:t>ono</w:t>
            </w:r>
            <w:r>
              <w:rPr>
                <w:b/>
                <w:bCs/>
                <w:color w:val="7F7F7F"/>
              </w:rPr>
              <w:t xml:space="preserve"> essere </w:t>
            </w:r>
            <w:r w:rsidR="00874E9C">
              <w:rPr>
                <w:b/>
                <w:bCs/>
                <w:color w:val="7F7F7F"/>
              </w:rPr>
              <w:t xml:space="preserve">rese </w:t>
            </w:r>
            <w:r>
              <w:rPr>
                <w:b/>
                <w:bCs/>
                <w:color w:val="7F7F7F"/>
              </w:rPr>
              <w:t>da ciascun componente il raggruppamento o consorzio.</w:t>
            </w:r>
          </w:p>
          <w:p w14:paraId="2E19F53E" w14:textId="51453580" w:rsidR="00D827BD" w:rsidRDefault="00D827BD" w:rsidP="00641790">
            <w:pPr>
              <w:spacing w:before="100" w:after="100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In caso di consorzi tra società cooperative/consorzi tra imprese artigiane l</w:t>
            </w:r>
            <w:r w:rsidR="00874E9C">
              <w:rPr>
                <w:b/>
                <w:bCs/>
                <w:color w:val="7F7F7F"/>
              </w:rPr>
              <w:t>e dichiarazioni</w:t>
            </w:r>
            <w:r>
              <w:rPr>
                <w:b/>
                <w:bCs/>
                <w:color w:val="7F7F7F"/>
              </w:rPr>
              <w:t xml:space="preserve"> dev</w:t>
            </w:r>
            <w:r w:rsidR="00874E9C">
              <w:rPr>
                <w:b/>
                <w:bCs/>
                <w:color w:val="7F7F7F"/>
              </w:rPr>
              <w:t>ono</w:t>
            </w:r>
            <w:r>
              <w:rPr>
                <w:b/>
                <w:bCs/>
                <w:color w:val="7F7F7F"/>
              </w:rPr>
              <w:t xml:space="preserve"> essere </w:t>
            </w:r>
            <w:r w:rsidR="00874E9C">
              <w:rPr>
                <w:b/>
                <w:bCs/>
                <w:color w:val="7F7F7F"/>
              </w:rPr>
              <w:t>rese</w:t>
            </w:r>
            <w:r>
              <w:rPr>
                <w:b/>
                <w:bCs/>
                <w:color w:val="7F7F7F"/>
              </w:rPr>
              <w:t xml:space="preserve"> dal consorzio e dalle consorziate per le quali il consorzio concorre.</w:t>
            </w:r>
          </w:p>
          <w:p w14:paraId="34E20512" w14:textId="72FFCD4C" w:rsidR="00D827BD" w:rsidRDefault="00D827BD" w:rsidP="00641790">
            <w:pPr>
              <w:spacing w:before="100" w:after="100"/>
            </w:pPr>
            <w:r>
              <w:rPr>
                <w:b/>
                <w:bCs/>
                <w:color w:val="7F7F7F"/>
              </w:rPr>
              <w:t>In caso di consorzi stabili l</w:t>
            </w:r>
            <w:r w:rsidR="00874E9C">
              <w:rPr>
                <w:b/>
                <w:bCs/>
                <w:color w:val="7F7F7F"/>
              </w:rPr>
              <w:t xml:space="preserve">e dichiarazioni </w:t>
            </w:r>
            <w:r>
              <w:rPr>
                <w:b/>
                <w:bCs/>
                <w:color w:val="7F7F7F"/>
              </w:rPr>
              <w:t>dev</w:t>
            </w:r>
            <w:r w:rsidR="00874E9C">
              <w:rPr>
                <w:b/>
                <w:bCs/>
                <w:color w:val="7F7F7F"/>
              </w:rPr>
              <w:t>ono essere rese</w:t>
            </w:r>
            <w:r>
              <w:rPr>
                <w:b/>
                <w:bCs/>
                <w:color w:val="7F7F7F"/>
              </w:rPr>
              <w:t xml:space="preserve"> dal consorzio e dalle consorziate per le quali eventualmente il consorzio concorre.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1E6AF04" w14:textId="5A73CEB9" w:rsidR="002A4F1D" w:rsidRPr="00895BAB" w:rsidRDefault="00000000" w:rsidP="00874E9C">
      <w:pPr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ab/>
        <w:t xml:space="preserve">      </w:t>
      </w:r>
    </w:p>
    <w:p w14:paraId="79D4F162" w14:textId="38C67022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Il/La sottoscritto/a __________________________</w:t>
      </w:r>
      <w:r w:rsid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>nato/a a __________________ il ___________ CF_</w:t>
      </w:r>
      <w:r w:rsidRPr="00895BAB">
        <w:rPr>
          <w:rFonts w:ascii="Times New Roman" w:hAnsi="Times New Roman"/>
          <w:u w:val="single"/>
        </w:rPr>
        <w:t>__________________</w:t>
      </w:r>
      <w:r w:rsidRPr="00895BAB">
        <w:rPr>
          <w:rFonts w:ascii="Times New Roman" w:hAnsi="Times New Roman"/>
        </w:rPr>
        <w:t>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>) P. IVA__</w:t>
      </w:r>
      <w:r w:rsidRPr="00895BAB">
        <w:rPr>
          <w:rFonts w:ascii="Times New Roman" w:hAnsi="Times New Roman"/>
          <w:u w:val="single"/>
        </w:rPr>
        <w:t>___________________</w:t>
      </w:r>
      <w:r w:rsidRPr="00895BAB">
        <w:rPr>
          <w:rFonts w:ascii="Times New Roman" w:hAnsi="Times New Roman"/>
        </w:rPr>
        <w:t xml:space="preserve"> (o dati equivalenti per operatori stranieri) residente a ________________________ (___), via ___________________________ n.______  </w:t>
      </w:r>
    </w:p>
    <w:p w14:paraId="793D40FF" w14:textId="77777777" w:rsidR="002A4F1D" w:rsidRPr="00895BAB" w:rsidRDefault="00000000">
      <w:pPr>
        <w:spacing w:before="100" w:after="100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8B0CE" wp14:editId="7AE3B363">
                <wp:simplePos x="0" y="0"/>
                <wp:positionH relativeFrom="column">
                  <wp:posOffset>13331</wp:posOffset>
                </wp:positionH>
                <wp:positionV relativeFrom="paragraph">
                  <wp:posOffset>66678</wp:posOffset>
                </wp:positionV>
                <wp:extent cx="6320159" cy="1961516"/>
                <wp:effectExtent l="0" t="0" r="23491" b="19684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96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338951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Se del caso, in qualità di:</w:t>
                            </w:r>
                          </w:p>
                          <w:p w14:paraId="1627B7C7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Legale Rappresentante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14:paraId="0CC20E7C" w14:textId="77777777" w:rsidR="002A4F1D" w:rsidRPr="003B04FA" w:rsidRDefault="00000000">
                            <w:pPr>
                              <w:pStyle w:val="Nessunaspaziatura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procuratore generale/s</w:t>
                            </w:r>
                            <w:r w:rsidRPr="003B04FA">
                              <w:rPr>
                                <w:rFonts w:ascii="Times New Roman" w:hAnsi="Times New Roman"/>
                                <w:iCs/>
                              </w:rPr>
                              <w:t>peciale, giusta procura allegata di</w:t>
                            </w:r>
                          </w:p>
                          <w:p w14:paraId="0BB25F93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Cs/>
                              </w:rPr>
                              <w:t>______________________________________</w:t>
                            </w:r>
                            <w:r w:rsidRPr="003B04FA">
                              <w:rPr>
                                <w:rFonts w:ascii="Times New Roman" w:hAnsi="Times New Roman"/>
                              </w:rPr>
                              <w:t>_ (indicare la denominazione sociale) _______________________________________ (indicare la forma giuridica)</w:t>
                            </w:r>
                          </w:p>
                          <w:p w14:paraId="55094A8A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_______________________________________ (indicare la sede legale) </w:t>
                            </w:r>
                          </w:p>
                          <w:p w14:paraId="607D7C8D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_______________________________________ (indicare CF e PI o dati equivalenti per operatori stranieri)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8B0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05pt;margin-top:5.25pt;width:497.65pt;height:1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H15gEAANsDAAAOAAAAZHJzL2Uyb0RvYy54bWysU8GO0zAQvSPxD5bvNElpyzZquoKtipBW&#10;LFLhAxzHaSw5tvG4TcrXM3ZCm4U9rfBh4vFMnt+8GW/u+1aRs3AgjS5oNkspEZqbSupjQX9837+7&#10;owQ80xVTRouCXgTQ++3bN5vO5mJuGqMq4QiCaMg7W9DGe5snCfBGtAxmxgqNwdq4lnl03TGpHOsQ&#10;vVXJPE1XSWdcZZ3hAgBPd0OQbiN+XQvun+oahCeqoMjNR+uiLYNNthuWHx2zjeQjDfYKFi2TGi+9&#10;Qu2YZ+Tk5D9QreTOgKn9jJs2MXUtuYg1YDVZ+lc1h4ZZEWtBccBeZYL/B8u/ng/2myO+/2R6bGAQ&#10;pLOQAx6GevrateGLTAnGUcLLVTbRe8LxcPUeuS/XlHCMZetVtsxWASe5/W4d+M/CtCRsCuqwL1Eu&#10;dn4EP6T+SQm3gVGy2kulouOO5YNy5Mywh/u4RvRnaUqTrqDr5fwuIj+LwRQijesliEBhx6AZrooI&#10;Y5rSWM5Nl7DzfdkTWU00K011QSnxNWCJjXG/KOlwsgoKP0/MCUrUF42tW2eLRRjF6CyWH+bouGmk&#10;nEaY5ghVUE/JsH3ww/ji/FjmH/XB8tCRoJQ2H0/e1DIqGjgOjEbqOEGxJ+O0hxGd+jHr9ia3vwEA&#10;AP//AwBQSwMEFAAGAAgAAAAhAEp8V0nfAAAACAEAAA8AAABkcnMvZG93bnJldi54bWxMj81OwzAQ&#10;hO9IvIO1SFwQdVL6lxCnSqm4lBNtDz26sUki7HWInda8PcsJjrMzmvm2WEdr2EUPvnMoIJ0kwDTW&#10;TnXYCDgeXh9XwHyQqKRxqAV8aw/r8vamkLlyV3zXl31oGJWgz6WANoQ+59zXrbbST1yvkbwPN1gZ&#10;SA4NV4O8Urk1fJokC25lh7TQyl6/tLr+3I9WwCm+LRebzXauYqh2X9vVWJnTgxD3d7F6BhZ0DH9h&#10;+MUndCiJ6exGVJ4ZAdOUgnRO5sDIzrLlDNhZwFOazYCXBf//QPkDAAD//wMAUEsBAi0AFAAGAAgA&#10;AAAhALaDOJL+AAAA4QEAABMAAAAAAAAAAAAAAAAAAAAAAFtDb250ZW50X1R5cGVzXS54bWxQSwEC&#10;LQAUAAYACAAAACEAOP0h/9YAAACUAQAACwAAAAAAAAAAAAAAAAAvAQAAX3JlbHMvLnJlbHNQSwEC&#10;LQAUAAYACAAAACEACGvR9eYBAADbAwAADgAAAAAAAAAAAAAAAAAuAgAAZHJzL2Uyb0RvYy54bWxQ&#10;SwECLQAUAAYACAAAACEASnxXSd8AAAAIAQAADwAAAAAAAAAAAAAAAABABAAAZHJzL2Rvd25yZXYu&#10;eG1sUEsFBgAAAAAEAAQA8wAAAEwFAAAAAA==&#10;" strokeweight=".26467mm">
                <v:textbox>
                  <w:txbxContent>
                    <w:p w14:paraId="2A338951" w14:textId="77777777" w:rsidR="002A4F1D" w:rsidRPr="003B04FA" w:rsidRDefault="00000000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3B04FA">
                        <w:rPr>
                          <w:rFonts w:ascii="Times New Roman" w:hAnsi="Times New Roman"/>
                          <w:i/>
                        </w:rPr>
                        <w:t>Se del caso, in qualità di:</w:t>
                      </w:r>
                    </w:p>
                    <w:p w14:paraId="1627B7C7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Legale Rappresentante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14:paraId="0CC20E7C" w14:textId="77777777" w:rsidR="002A4F1D" w:rsidRPr="003B04FA" w:rsidRDefault="00000000">
                      <w:pPr>
                        <w:pStyle w:val="Nessunaspaziatura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procuratore generale/s</w:t>
                      </w:r>
                      <w:r w:rsidRPr="003B04FA">
                        <w:rPr>
                          <w:rFonts w:ascii="Times New Roman" w:hAnsi="Times New Roman"/>
                          <w:iCs/>
                        </w:rPr>
                        <w:t>peciale, giusta procura allegata di</w:t>
                      </w:r>
                    </w:p>
                    <w:p w14:paraId="0BB25F93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  <w:iCs/>
                        </w:rPr>
                        <w:t>______________________________________</w:t>
                      </w:r>
                      <w:r w:rsidRPr="003B04FA">
                        <w:rPr>
                          <w:rFonts w:ascii="Times New Roman" w:hAnsi="Times New Roman"/>
                        </w:rPr>
                        <w:t>_ (indicare la denominazione sociale) _______________________________________ (indicare la forma giuridica)</w:t>
                      </w:r>
                    </w:p>
                    <w:p w14:paraId="55094A8A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 xml:space="preserve">_______________________________________ (indicare la sede legale) </w:t>
                      </w:r>
                    </w:p>
                    <w:p w14:paraId="607D7C8D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 xml:space="preserve">_______________________________________ (indicare CF e PI o dati equivalenti per operatori stranieri) </w:t>
                      </w:r>
                    </w:p>
                  </w:txbxContent>
                </v:textbox>
              </v:shape>
            </w:pict>
          </mc:Fallback>
        </mc:AlternateContent>
      </w:r>
    </w:p>
    <w:p w14:paraId="3DF37557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3FE96A70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78A530BD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744BABA2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16045220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3ECF5B3C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33EBDCD2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7A833DD3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17E7CA2E" w14:textId="77777777" w:rsidR="002A4F1D" w:rsidRPr="00895BAB" w:rsidRDefault="00000000">
      <w:pPr>
        <w:spacing w:before="120" w:after="100"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TEL_______________________________________</w:t>
      </w:r>
    </w:p>
    <w:p w14:paraId="32440A5F" w14:textId="77777777" w:rsidR="002A4F1D" w:rsidRPr="00895BAB" w:rsidRDefault="00000000">
      <w:pPr>
        <w:spacing w:before="100" w:after="100"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PEC _______________________________</w:t>
      </w:r>
    </w:p>
    <w:p w14:paraId="2222C4F2" w14:textId="77777777" w:rsidR="002A4F1D" w:rsidRPr="00895BAB" w:rsidRDefault="00000000">
      <w:pPr>
        <w:spacing w:before="100" w:after="100"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>CHIEDE</w:t>
      </w:r>
    </w:p>
    <w:p w14:paraId="2AEA4A69" w14:textId="030F70A2" w:rsidR="002A4F1D" w:rsidRPr="00895BAB" w:rsidRDefault="00000000">
      <w:pPr>
        <w:tabs>
          <w:tab w:val="left" w:pos="6273"/>
        </w:tabs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 partecipare alla procedura di cui al</w:t>
      </w:r>
      <w:r w:rsidR="007C0226">
        <w:rPr>
          <w:rFonts w:ascii="Times New Roman" w:hAnsi="Times New Roman"/>
        </w:rPr>
        <w:t xml:space="preserve"> Bando di Gara</w:t>
      </w:r>
      <w:r w:rsidRPr="00895BAB">
        <w:rPr>
          <w:rFonts w:ascii="Times New Roman" w:hAnsi="Times New Roman"/>
        </w:rPr>
        <w:t xml:space="preserve"> prot. _______ del ______________ a titolo di (</w:t>
      </w:r>
      <w:r w:rsidRPr="00895BAB">
        <w:rPr>
          <w:rFonts w:ascii="Times New Roman" w:hAnsi="Times New Roman"/>
          <w:i/>
        </w:rPr>
        <w:t>barrare la casella pertinente compilando ove necessario</w:t>
      </w:r>
      <w:r w:rsidRPr="00895BAB">
        <w:rPr>
          <w:rFonts w:ascii="Times New Roman" w:hAnsi="Times New Roman"/>
        </w:rPr>
        <w:t xml:space="preserve">): </w:t>
      </w:r>
    </w:p>
    <w:p w14:paraId="79357775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□ concorrente singolo;</w:t>
      </w:r>
    </w:p>
    <w:p w14:paraId="1334B121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□ consorzio tra società cooperative/consorzio tra imprese artigiane che partecipa per le seguenti imprese consorziate:</w:t>
      </w:r>
    </w:p>
    <w:p w14:paraId="677BE892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179621FA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lastRenderedPageBreak/>
        <w:t xml:space="preserve">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denominazione sociale) </w:t>
      </w:r>
      <w:r w:rsidRPr="00895BAB">
        <w:rPr>
          <w:rFonts w:ascii="Times New Roman" w:hAnsi="Times New Roman"/>
          <w:sz w:val="24"/>
          <w:szCs w:val="24"/>
        </w:rPr>
        <w:t xml:space="preserve">___________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forma giuridica) </w:t>
      </w:r>
      <w:r w:rsidRPr="00895BAB">
        <w:rPr>
          <w:rFonts w:ascii="Times New Roman" w:hAnsi="Times New Roman"/>
          <w:sz w:val="24"/>
          <w:szCs w:val="24"/>
        </w:rPr>
        <w:t>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75A22DBD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 (</w:t>
      </w:r>
      <w:r w:rsidRPr="00895BAB">
        <w:rPr>
          <w:rFonts w:ascii="Times New Roman" w:hAnsi="Times New Roman"/>
          <w:i/>
          <w:sz w:val="24"/>
          <w:szCs w:val="24"/>
        </w:rPr>
        <w:t>indicare la denominazione sociale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forma giuridica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69C19528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895BAB">
        <w:rPr>
          <w:rFonts w:ascii="Times New Roman" w:hAnsi="Times New Roman"/>
          <w:i/>
          <w:sz w:val="24"/>
          <w:szCs w:val="24"/>
        </w:rPr>
        <w:t>(per ogni altro consorziato indicare la denominazione sociale, forma giuridica, sede legale, CF e PI o dati equivalenti)</w:t>
      </w:r>
    </w:p>
    <w:p w14:paraId="42841625" w14:textId="77777777" w:rsidR="002A4F1D" w:rsidRPr="00895BAB" w:rsidRDefault="002A4F1D">
      <w:pPr>
        <w:pStyle w:val="Paragrafoelenco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60525185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consorzio stabile </w:t>
      </w:r>
      <w:r w:rsidRPr="00895BAB">
        <w:rPr>
          <w:rFonts w:ascii="Times New Roman" w:hAnsi="Times New Roman"/>
          <w:b/>
        </w:rPr>
        <w:t>che partecipa in proprio</w:t>
      </w:r>
      <w:r w:rsidRPr="00895BAB">
        <w:rPr>
          <w:rFonts w:ascii="Times New Roman" w:hAnsi="Times New Roman"/>
        </w:rPr>
        <w:t>;</w:t>
      </w:r>
    </w:p>
    <w:p w14:paraId="510E517A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consorzio stabile </w:t>
      </w:r>
      <w:r w:rsidRPr="00895BAB">
        <w:rPr>
          <w:rFonts w:ascii="Times New Roman" w:hAnsi="Times New Roman"/>
          <w:b/>
        </w:rPr>
        <w:t>che partecipa per le seguenti imprese consorziate</w:t>
      </w:r>
      <w:r w:rsidRPr="00895BAB">
        <w:rPr>
          <w:rFonts w:ascii="Times New Roman" w:hAnsi="Times New Roman"/>
        </w:rPr>
        <w:t>:</w:t>
      </w:r>
    </w:p>
    <w:p w14:paraId="2D58A052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denominazione sociale) </w:t>
      </w:r>
      <w:r w:rsidRPr="00895BAB">
        <w:rPr>
          <w:rFonts w:ascii="Times New Roman" w:hAnsi="Times New Roman"/>
          <w:sz w:val="24"/>
          <w:szCs w:val="24"/>
        </w:rPr>
        <w:t xml:space="preserve">___________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forma giuridica) </w:t>
      </w:r>
      <w:r w:rsidRPr="00895BAB">
        <w:rPr>
          <w:rFonts w:ascii="Times New Roman" w:hAnsi="Times New Roman"/>
          <w:sz w:val="24"/>
          <w:szCs w:val="24"/>
        </w:rPr>
        <w:t>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stranieri)</w:t>
      </w:r>
      <w:r w:rsidRPr="00895BAB">
        <w:rPr>
          <w:rFonts w:ascii="Times New Roman" w:hAnsi="Times New Roman"/>
          <w:sz w:val="24"/>
          <w:szCs w:val="24"/>
        </w:rPr>
        <w:t xml:space="preserve"> ___________;</w:t>
      </w:r>
    </w:p>
    <w:p w14:paraId="3C0B2BF4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 (</w:t>
      </w:r>
      <w:r w:rsidRPr="00895BAB">
        <w:rPr>
          <w:rFonts w:ascii="Times New Roman" w:hAnsi="Times New Roman"/>
          <w:i/>
          <w:sz w:val="24"/>
          <w:szCs w:val="24"/>
        </w:rPr>
        <w:t>indicare la denominazione sociale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forma giuridica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13A1F208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895BAB">
        <w:rPr>
          <w:rFonts w:ascii="Times New Roman" w:hAnsi="Times New Roman"/>
          <w:i/>
          <w:sz w:val="24"/>
          <w:szCs w:val="24"/>
        </w:rPr>
        <w:t>(per ogni altro consorziato indicare la denominazione sociale, forma giuridica, sede legale, CF e PI o dati equivalenti per operatori stranieri)</w:t>
      </w:r>
    </w:p>
    <w:p w14:paraId="46CECDD6" w14:textId="77777777" w:rsidR="002A4F1D" w:rsidRPr="00895BAB" w:rsidRDefault="00000000">
      <w:pPr>
        <w:tabs>
          <w:tab w:val="left" w:pos="1985"/>
        </w:tabs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□ capogruppo di un RT/consorzio ordinario</w:t>
      </w:r>
      <w:r w:rsidRPr="00895BAB">
        <w:rPr>
          <w:rFonts w:ascii="Times New Roman" w:hAnsi="Times New Roman"/>
          <w:b/>
        </w:rPr>
        <w:t xml:space="preserve"> già costituito </w:t>
      </w:r>
      <w:r w:rsidRPr="00895BAB">
        <w:rPr>
          <w:rFonts w:ascii="Times New Roman" w:hAnsi="Times New Roman"/>
        </w:rPr>
        <w:t xml:space="preserve">di cui sono mandanti/consorziate: </w:t>
      </w:r>
    </w:p>
    <w:p w14:paraId="06BB55AD" w14:textId="77777777" w:rsidR="002A4F1D" w:rsidRPr="00895BAB" w:rsidRDefault="00000000">
      <w:pPr>
        <w:spacing w:line="276" w:lineRule="auto"/>
        <w:ind w:left="284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(per le persone fisiche diverse dall’imprenditore individuale indicare: nome, cognome, data e luogo di nascita, codice fiscale e indirizzo di residenza; per tutte le altre tipologie soggettive indicare: denominazione sociale, forma giuridica, sede legale, CF e PI o dati equivalenti per operatori stranieri)</w:t>
      </w:r>
    </w:p>
    <w:p w14:paraId="5BD27389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33A7369F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0E74229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2E1F4EA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14:paraId="217D7C91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capogruppo di un RT o consorzio ordinario </w:t>
      </w:r>
      <w:r w:rsidRPr="00895BAB">
        <w:rPr>
          <w:rFonts w:ascii="Times New Roman" w:hAnsi="Times New Roman"/>
          <w:b/>
        </w:rPr>
        <w:t>non ancora costituito</w:t>
      </w:r>
      <w:r w:rsidRPr="00895BAB">
        <w:rPr>
          <w:rFonts w:ascii="Times New Roman" w:hAnsi="Times New Roman"/>
        </w:rPr>
        <w:t xml:space="preserve"> di cui sono mandanti/consorziate: </w:t>
      </w:r>
    </w:p>
    <w:p w14:paraId="66208C0F" w14:textId="77777777" w:rsidR="002A4F1D" w:rsidRPr="00895BAB" w:rsidRDefault="00000000">
      <w:pPr>
        <w:spacing w:line="276" w:lineRule="auto"/>
        <w:ind w:left="284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(per le persone fisiche diverse dall’imprenditore individuale indicare: nome, cognome, data e luogo di nascita, codice fiscale e indirizzo di residenza; per tutte le altre tipologie soggettive indicare: denominazione sociale, forma giuridica, sede legale, CF e PI o dati equivalenti per operatori stranieri)</w:t>
      </w:r>
    </w:p>
    <w:p w14:paraId="09A9FCEF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59591C5D" w14:textId="77777777" w:rsidR="002A4F1D" w:rsidRPr="00895BAB" w:rsidRDefault="000000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AA1F6D3" w14:textId="77777777" w:rsidR="002A4F1D" w:rsidRPr="00895BAB" w:rsidRDefault="000000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6EAC3B" w14:textId="7F1B0F96" w:rsidR="002A4F1D" w:rsidRPr="00895BAB" w:rsidRDefault="00000000" w:rsidP="00895BA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14:paraId="7ED208B4" w14:textId="77777777" w:rsidR="002A4F1D" w:rsidRPr="00895BAB" w:rsidRDefault="002A4F1D">
      <w:pPr>
        <w:spacing w:line="276" w:lineRule="auto"/>
        <w:jc w:val="center"/>
        <w:rPr>
          <w:rFonts w:ascii="Times New Roman" w:hAnsi="Times New Roman"/>
        </w:rPr>
      </w:pPr>
    </w:p>
    <w:p w14:paraId="5AA4E736" w14:textId="4C31F1F7" w:rsidR="002A4F1D" w:rsidRDefault="002A4F1D">
      <w:pPr>
        <w:spacing w:line="276" w:lineRule="auto"/>
        <w:jc w:val="center"/>
        <w:rPr>
          <w:rFonts w:ascii="Times New Roman" w:hAnsi="Times New Roman"/>
        </w:rPr>
      </w:pPr>
    </w:p>
    <w:p w14:paraId="331C6FF7" w14:textId="65002B66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13E01BC7" w14:textId="17965BAA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7E474F56" w14:textId="77777777" w:rsidR="00895BAB" w:rsidRP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6690ECBB" w14:textId="06E275A0" w:rsidR="00DD3306" w:rsidRPr="00895BAB" w:rsidRDefault="00DD3306">
      <w:pPr>
        <w:spacing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</w:t>
      </w:r>
    </w:p>
    <w:p w14:paraId="4FC7616E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11B4BB30" w14:textId="655F6314" w:rsidR="00DD3306" w:rsidRPr="00895BAB" w:rsidRDefault="00DD3306" w:rsidP="00711F40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ISCRIZIONE ALLA C.C.I.A.A. DI _________ N° ________ DEL___________ alla specifica attività:</w:t>
      </w:r>
    </w:p>
    <w:p w14:paraId="1768D534" w14:textId="796E208D" w:rsidR="00DD3306" w:rsidRPr="00895BAB" w:rsidRDefault="00DD3306" w:rsidP="00711F40">
      <w:pPr>
        <w:pStyle w:val="Paragrafoelenco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_____________________________________</w:t>
      </w:r>
    </w:p>
    <w:p w14:paraId="10E3C121" w14:textId="1201067E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7D104A22" w14:textId="56E1B2A0" w:rsidR="00DD3306" w:rsidRPr="00895BAB" w:rsidRDefault="00DD3306" w:rsidP="00711F40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I s</w:t>
      </w:r>
      <w:r w:rsidR="00711F40" w:rsidRPr="00895BAB">
        <w:rPr>
          <w:rFonts w:ascii="Times New Roman" w:hAnsi="Times New Roman"/>
          <w:sz w:val="24"/>
          <w:szCs w:val="24"/>
        </w:rPr>
        <w:t>oggetti</w:t>
      </w:r>
      <w:r w:rsidRPr="00895BAB">
        <w:rPr>
          <w:rFonts w:ascii="Times New Roman" w:hAnsi="Times New Roman"/>
          <w:sz w:val="24"/>
          <w:szCs w:val="24"/>
        </w:rPr>
        <w:t xml:space="preserve"> sopra indicati sono in possesso dei requisiti di moralità e professionalità previsti dall'art.80 del D.Lgs n.50/2016 s.m.i.</w:t>
      </w:r>
    </w:p>
    <w:p w14:paraId="0F26C5F5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3434CAA5" w14:textId="34B028EE" w:rsidR="00DD3306" w:rsidRPr="00895BAB" w:rsidRDefault="00DD3306" w:rsidP="00895BAB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Il possesso della CAPACITA’ ECONOMICA FINANZIARIA mediante idonea </w:t>
      </w:r>
      <w:r w:rsidR="00D827BD">
        <w:rPr>
          <w:rFonts w:ascii="Times New Roman" w:hAnsi="Times New Roman"/>
          <w:sz w:val="24"/>
          <w:szCs w:val="24"/>
        </w:rPr>
        <w:t>referenza</w:t>
      </w:r>
      <w:r w:rsidRPr="00895BAB">
        <w:rPr>
          <w:rFonts w:ascii="Times New Roman" w:hAnsi="Times New Roman"/>
          <w:sz w:val="24"/>
          <w:szCs w:val="24"/>
        </w:rPr>
        <w:t xml:space="preserve"> bancaria attestante la capacità economica finanziaria ai fini della presente selezione sottoscritta in data non anteriore alla data di pubblicazione del</w:t>
      </w:r>
      <w:r w:rsidR="007C0226">
        <w:rPr>
          <w:rFonts w:ascii="Times New Roman" w:hAnsi="Times New Roman"/>
          <w:sz w:val="24"/>
          <w:szCs w:val="24"/>
        </w:rPr>
        <w:t xml:space="preserve"> bando di gara</w:t>
      </w:r>
      <w:r w:rsidRPr="00895BAB">
        <w:rPr>
          <w:rFonts w:ascii="Times New Roman" w:hAnsi="Times New Roman"/>
          <w:sz w:val="24"/>
          <w:szCs w:val="24"/>
        </w:rPr>
        <w:t>.</w:t>
      </w:r>
    </w:p>
    <w:p w14:paraId="3796D292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38C71F8A" w14:textId="2F8F9F5B" w:rsidR="00DD3306" w:rsidRPr="00895BAB" w:rsidRDefault="00DD3306" w:rsidP="00D827BD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Il possesso di REQUISITI DI CAPACITA' TECNICO PROFESSIONALE: aver svolto attività analoga alla gestione di attività di ristorazione e bar </w:t>
      </w:r>
      <w:r w:rsidR="00D827BD">
        <w:rPr>
          <w:rFonts w:ascii="Times New Roman" w:hAnsi="Times New Roman"/>
          <w:sz w:val="24"/>
          <w:szCs w:val="24"/>
        </w:rPr>
        <w:t xml:space="preserve">per almeno un triennio </w:t>
      </w:r>
      <w:r w:rsidRPr="00895BAB">
        <w:rPr>
          <w:rFonts w:ascii="Times New Roman" w:hAnsi="Times New Roman"/>
          <w:sz w:val="24"/>
          <w:szCs w:val="24"/>
        </w:rPr>
        <w:t>nel</w:t>
      </w:r>
      <w:r w:rsidR="00D827BD">
        <w:rPr>
          <w:rFonts w:ascii="Times New Roman" w:hAnsi="Times New Roman"/>
          <w:sz w:val="24"/>
          <w:szCs w:val="24"/>
        </w:rPr>
        <w:t>l’ambito del</w:t>
      </w:r>
      <w:r w:rsidRPr="00895BAB">
        <w:rPr>
          <w:rFonts w:ascii="Times New Roman" w:hAnsi="Times New Roman"/>
          <w:sz w:val="24"/>
          <w:szCs w:val="24"/>
        </w:rPr>
        <w:t xml:space="preserve"> quinquennio antecedente alla data di pubblicazione del </w:t>
      </w:r>
      <w:r w:rsidR="007C0226">
        <w:rPr>
          <w:rFonts w:ascii="Times New Roman" w:hAnsi="Times New Roman"/>
          <w:sz w:val="24"/>
          <w:szCs w:val="24"/>
        </w:rPr>
        <w:t>bando di gara</w:t>
      </w:r>
      <w:r w:rsidRPr="00895BAB">
        <w:rPr>
          <w:rFonts w:ascii="Times New Roman" w:hAnsi="Times New Roman"/>
          <w:sz w:val="24"/>
          <w:szCs w:val="24"/>
        </w:rPr>
        <w:t>.</w:t>
      </w:r>
    </w:p>
    <w:p w14:paraId="40C25358" w14:textId="7A043EF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0FF08E6F" w14:textId="24BC853B" w:rsidR="00DD3306" w:rsidRPr="00895BAB" w:rsidRDefault="00DD3306" w:rsidP="00711F40">
      <w:pPr>
        <w:pStyle w:val="Paragrafoelenco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i/>
          <w:iCs/>
          <w:sz w:val="24"/>
          <w:szCs w:val="24"/>
        </w:rPr>
        <w:t>(specificare il tipo di attività, sede e durata)</w:t>
      </w:r>
      <w:r w:rsidRPr="00895BAB"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28F6D4FE" w14:textId="4242E056" w:rsidR="00DD3306" w:rsidRPr="00D827BD" w:rsidRDefault="00D827BD" w:rsidP="00D827BD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pienamente a conoscenza delle condizioni di partecipazione alla presente procedura come dettagliate nel bando di gare e nei suoi allegati con particolare riguardo allo schema di contratto, di accettarne sin d’ora senza riserva alcuna il contenuto e di obbligarsi al rispetto delle clausole ivi indicate</w:t>
      </w:r>
    </w:p>
    <w:p w14:paraId="0346EC58" w14:textId="60D6BBFD" w:rsidR="002A4F1D" w:rsidRPr="00895BAB" w:rsidRDefault="00000000">
      <w:pPr>
        <w:spacing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E DICHIARA </w:t>
      </w:r>
    </w:p>
    <w:p w14:paraId="52E5AAC2" w14:textId="77777777" w:rsidR="002A4F1D" w:rsidRPr="00895BAB" w:rsidRDefault="002A4F1D">
      <w:pPr>
        <w:widowControl w:val="0"/>
        <w:tabs>
          <w:tab w:val="left" w:pos="284"/>
        </w:tabs>
        <w:autoSpaceDE w:val="0"/>
        <w:spacing w:after="120" w:line="276" w:lineRule="auto"/>
        <w:rPr>
          <w:rFonts w:ascii="Times New Roman" w:hAnsi="Times New Roman"/>
          <w:lang w:eastAsia="en-US"/>
        </w:rPr>
      </w:pPr>
    </w:p>
    <w:p w14:paraId="4FD4B68F" w14:textId="77777777" w:rsidR="002A4F1D" w:rsidRPr="00895BAB" w:rsidRDefault="00000000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di autorizzare il Comune di Trani, in caso di “accesso agli atti” ai sensi della L. 241/90 o “accesso civico” ai sensi dell’art. 5 comma 2 del D. Lgs. 33/2013, a rilasciare copia di tutta la documentazione presentata per la partecipazione alla procedura</w:t>
      </w:r>
      <w:r w:rsidRPr="00895BAB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895BAB">
        <w:rPr>
          <w:rFonts w:ascii="Times New Roman" w:hAnsi="Times New Roman"/>
          <w:sz w:val="24"/>
          <w:szCs w:val="24"/>
        </w:rPr>
        <w:t>;</w:t>
      </w:r>
    </w:p>
    <w:p w14:paraId="2E6C73E0" w14:textId="77777777" w:rsidR="002A4F1D" w:rsidRPr="00895BAB" w:rsidRDefault="002A4F1D">
      <w:pPr>
        <w:pStyle w:val="Paragrafoelenco"/>
        <w:widowControl w:val="0"/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A62FBF" w14:textId="77777777" w:rsidR="002A4F1D" w:rsidRPr="00895BAB" w:rsidRDefault="00000000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i/>
          <w:sz w:val="24"/>
          <w:szCs w:val="24"/>
        </w:rPr>
        <w:t xml:space="preserve">(in caso di RT/consorzio ordinario costituendo) </w:t>
      </w:r>
      <w:r w:rsidRPr="00895BAB">
        <w:rPr>
          <w:rFonts w:ascii="Times New Roman" w:hAnsi="Times New Roman"/>
          <w:sz w:val="24"/>
          <w:szCs w:val="24"/>
        </w:rPr>
        <w:t>di impegnarsi, in caso di aggiudicazione, a stipulare l’atto in nome e per conto proprio e delle mandanti/consorziate in virtù del mandato collettivo da queste ultime alla stessa conferito.</w:t>
      </w:r>
    </w:p>
    <w:p w14:paraId="2F825DEC" w14:textId="77777777" w:rsidR="002A4F1D" w:rsidRPr="00895BAB" w:rsidRDefault="002A4F1D">
      <w:pPr>
        <w:tabs>
          <w:tab w:val="left" w:pos="360"/>
        </w:tabs>
        <w:ind w:left="2832"/>
        <w:jc w:val="center"/>
        <w:rPr>
          <w:rFonts w:ascii="Times New Roman" w:hAnsi="Times New Roman"/>
          <w:shd w:val="clear" w:color="auto" w:fill="FFFF00"/>
        </w:rPr>
      </w:pPr>
    </w:p>
    <w:p w14:paraId="3759EEAB" w14:textId="77777777" w:rsidR="002A4F1D" w:rsidRPr="00895BAB" w:rsidRDefault="002A4F1D">
      <w:pPr>
        <w:widowControl w:val="0"/>
        <w:tabs>
          <w:tab w:val="left" w:pos="567"/>
        </w:tabs>
        <w:spacing w:line="276" w:lineRule="auto"/>
        <w:ind w:right="89"/>
        <w:rPr>
          <w:rFonts w:ascii="Times New Roman" w:eastAsia="Calibri" w:hAnsi="Times New Roman"/>
          <w:lang w:eastAsia="en-US"/>
        </w:rPr>
      </w:pPr>
    </w:p>
    <w:p w14:paraId="1025D7FC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lastRenderedPageBreak/>
        <w:t xml:space="preserve">Luogo e data   </w:t>
      </w:r>
      <w:r w:rsidRPr="00895BAB">
        <w:rPr>
          <w:rFonts w:ascii="Times New Roman" w:hAnsi="Times New Roman"/>
        </w:rPr>
        <w:tab/>
        <w:t>__________________</w:t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</w:p>
    <w:p w14:paraId="16DBAB6D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  <w:t xml:space="preserve">    FIRMA DEL CONCORRENTE*          </w:t>
      </w:r>
    </w:p>
    <w:p w14:paraId="044C3604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  <w:t xml:space="preserve">______________________________                                                           </w:t>
      </w:r>
    </w:p>
    <w:p w14:paraId="28773513" w14:textId="65DB382B" w:rsidR="002A4F1D" w:rsidRPr="00895BAB" w:rsidRDefault="002A4F1D" w:rsidP="00895BAB">
      <w:pPr>
        <w:tabs>
          <w:tab w:val="left" w:pos="360"/>
        </w:tabs>
        <w:rPr>
          <w:rFonts w:ascii="Times New Roman" w:hAnsi="Times New Roman"/>
        </w:rPr>
      </w:pPr>
    </w:p>
    <w:p w14:paraId="12B5A33B" w14:textId="42F768E7" w:rsidR="002A4F1D" w:rsidRPr="00895BAB" w:rsidRDefault="00000000" w:rsidP="00895BAB">
      <w:pPr>
        <w:tabs>
          <w:tab w:val="left" w:pos="360"/>
        </w:tabs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* </w:t>
      </w:r>
      <w:r w:rsidRPr="00895BAB">
        <w:rPr>
          <w:rFonts w:ascii="Times New Roman" w:hAnsi="Times New Roman"/>
          <w:i/>
        </w:rPr>
        <w:t>In caso di raggruppamento/consorzio ordinario firma la capogrupp</w:t>
      </w:r>
      <w:r w:rsidR="00895BAB">
        <w:rPr>
          <w:rFonts w:ascii="Times New Roman" w:hAnsi="Times New Roman"/>
          <w:i/>
        </w:rPr>
        <w:t>o</w:t>
      </w:r>
    </w:p>
    <w:p w14:paraId="0C337F06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u w:val="single"/>
        </w:rPr>
      </w:pPr>
    </w:p>
    <w:p w14:paraId="2E9CB7B6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u w:val="single"/>
        </w:rPr>
      </w:pPr>
    </w:p>
    <w:p w14:paraId="4D40933D" w14:textId="77777777" w:rsidR="002A4F1D" w:rsidRPr="00895BAB" w:rsidRDefault="00000000">
      <w:pPr>
        <w:tabs>
          <w:tab w:val="left" w:pos="0"/>
        </w:tabs>
        <w:rPr>
          <w:rFonts w:ascii="Times New Roman" w:hAnsi="Times New Roman"/>
        </w:rPr>
      </w:pPr>
      <w:r w:rsidRPr="00895BAB">
        <w:rPr>
          <w:rFonts w:ascii="Times New Roman" w:hAnsi="Times New Roman"/>
          <w:u w:val="single"/>
        </w:rPr>
        <w:t xml:space="preserve">Da compilare a cura delle mandanti/consorziate in caso di partecipazione in forma di raggruppamento temporaneo o consorzio ordinario </w:t>
      </w:r>
      <w:r w:rsidRPr="00895BAB">
        <w:rPr>
          <w:rFonts w:ascii="Times New Roman" w:hAnsi="Times New Roman"/>
          <w:b/>
          <w:u w:val="single"/>
        </w:rPr>
        <w:t>non ancora costituito</w:t>
      </w:r>
    </w:p>
    <w:p w14:paraId="415D67FF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b/>
          <w:u w:val="single"/>
        </w:rPr>
      </w:pPr>
    </w:p>
    <w:p w14:paraId="376B7D80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</w:rPr>
      </w:pPr>
    </w:p>
    <w:p w14:paraId="31BA6580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Il/La sottoscritto/a _____________________ nato/a a ____________ il ________________ CF_______________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>) P. IVA o dati equivalenti</w:t>
      </w:r>
      <w:r w:rsidRPr="00895BAB">
        <w:rPr>
          <w:rFonts w:ascii="Times New Roman" w:hAnsi="Times New Roman"/>
          <w:i/>
        </w:rPr>
        <w:t xml:space="preserve"> </w:t>
      </w:r>
      <w:r w:rsidRPr="00895BAB">
        <w:rPr>
          <w:rFonts w:ascii="Times New Roman" w:hAnsi="Times New Roman"/>
        </w:rPr>
        <w:t xml:space="preserve">per operatori stranieri _____________________ residente a ____________ (___), via ________________ n.______ </w:t>
      </w:r>
    </w:p>
    <w:p w14:paraId="56D4BCB6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D408" wp14:editId="3983DC25">
                <wp:simplePos x="0" y="0"/>
                <wp:positionH relativeFrom="column">
                  <wp:posOffset>38103</wp:posOffset>
                </wp:positionH>
                <wp:positionV relativeFrom="paragraph">
                  <wp:posOffset>13972</wp:posOffset>
                </wp:positionV>
                <wp:extent cx="6320159" cy="1863090"/>
                <wp:effectExtent l="0" t="0" r="23491" b="2286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872B42" w14:textId="77777777" w:rsidR="002A4F1D" w:rsidRPr="003B04FA" w:rsidRDefault="00000000">
                            <w:pPr>
                              <w:spacing w:before="100" w:after="10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Se del caso, in qualità di:</w:t>
                            </w:r>
                          </w:p>
                          <w:p w14:paraId="699387BF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Legale Rappresentante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14:paraId="5BCBA57E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procuratore generale/speciale, giusta procura allegata della</w:t>
                            </w:r>
                          </w:p>
                          <w:p w14:paraId="2E98BD53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___________________________________ (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D408" id="Text Box 5" o:spid="_x0000_s1028" type="#_x0000_t202" style="position:absolute;left:0;text-align:left;margin-left:3pt;margin-top:1.1pt;width:497.65pt;height:14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7w6gEAANsDAAAOAAAAZHJzL2Uyb0RvYy54bWysU8GO2jAQvVfqP1i+l4QsUIgwq3YRVaVV&#10;txLtBxjHIZYc2/UYEvr1HTsssG1Pq83B8XjGb968GS/v+1aTo/SgrGF0PMopkUbYSpk9oz9/bD7M&#10;KYHATcW1NZLRkwR6v3r/btm5Uha2sbqSniCIgbJzjDYhuDLLQDSy5TCyThp01ta3PKDp91nleYfo&#10;rc6KPJ9lnfWV81ZIADxdD066Svh1LUV4qmuQgWhGkVtIq0/rLq7ZasnLveeuUeJMg7+CRcuVwaQX&#10;qDUPnBy8+geqVcJbsHUYCdtmtq6VkKkGrGac/1XNtuFOplpQHHAXmeDtYMW349Z99yT0n22PDYyC&#10;dA5KwMNYT1/7Nv6RKUE/Sni6yCb7QAQezu6Q+3RBiUDfeD67yxdJ2Ox63XkIX6RtSdww6rEvSS5+&#10;fISAKTH0OSRmA6tVtVFaJ8Pvdw/akyPHHm7SF1nilRdh2pCO0cW0mCfkFz64hcjT9z+ISGHNoRlS&#10;JYRzmDaY8KpL3IV+1xNVMVo8a7az1QmlxNeAJTbW/6akw8liFH4duJeU6K8GW7cYTyZxFJMxmX4s&#10;0PC3nt2thxuBUIwGSobtQxjGF+fH8fBotk7EjiSl3KdDsBuVFI0cB0Zn6jhBSbXztMcRvbVT1PVN&#10;rv4AAAD//wMAUEsDBBQABgAIAAAAIQAdRxCd2wAAAAgBAAAPAAAAZHJzL2Rvd25yZXYueG1sTI/B&#10;asMwEETvhf6D2EBujRSnNa1jOZRCIdc6gV4Va2uLWCsjKbGdr69yao+zs8y8KXeT7dkVfTCOJKxX&#10;AhhS47ShVsLx8Pn0CixERVr1jlDCjAF21eNDqQrtRvrCax1blkIoFEpCF+NQcB6aDq0KKzcgJe/H&#10;eatikr7l2qsxhdueZ0Lk3CpDqaFTA3502Jzri5UwzjM/uoOhgcfv2udnZ277ZymXi+l9CyziFP+e&#10;4Y6f0KFKTCd3IR1YLyFPS6KELAN2d4VYb4Cd0uHtJQdelfz/gOoXAAD//wMAUEsBAi0AFAAGAAgA&#10;AAAhALaDOJL+AAAA4QEAABMAAAAAAAAAAAAAAAAAAAAAAFtDb250ZW50X1R5cGVzXS54bWxQSwEC&#10;LQAUAAYACAAAACEAOP0h/9YAAACUAQAACwAAAAAAAAAAAAAAAAAvAQAAX3JlbHMvLnJlbHNQSwEC&#10;LQAUAAYACAAAACEATZMe8OoBAADbAwAADgAAAAAAAAAAAAAAAAAuAgAAZHJzL2Uyb0RvYy54bWxQ&#10;SwECLQAUAAYACAAAACEAHUcQndsAAAAIAQAADwAAAAAAAAAAAAAAAABEBAAAZHJzL2Rvd25yZXYu&#10;eG1sUEsFBgAAAAAEAAQA8wAAAEwFAAAAAA==&#10;" strokeweight=".26467mm">
                <v:textbox style="mso-fit-shape-to-text:t">
                  <w:txbxContent>
                    <w:p w14:paraId="71872B42" w14:textId="77777777" w:rsidR="002A4F1D" w:rsidRPr="003B04FA" w:rsidRDefault="00000000">
                      <w:pPr>
                        <w:spacing w:before="100" w:after="100"/>
                        <w:rPr>
                          <w:rFonts w:ascii="Times New Roman" w:hAnsi="Times New Roman"/>
                          <w:i/>
                        </w:rPr>
                      </w:pPr>
                      <w:r w:rsidRPr="003B04FA">
                        <w:rPr>
                          <w:rFonts w:ascii="Times New Roman" w:hAnsi="Times New Roman"/>
                          <w:i/>
                        </w:rPr>
                        <w:t>Se del caso, in qualità di:</w:t>
                      </w:r>
                    </w:p>
                    <w:p w14:paraId="699387BF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Legale Rappresentante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14:paraId="5BCBA57E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procuratore generale/speciale, giusta procura allegata della</w:t>
                      </w:r>
                    </w:p>
                    <w:p w14:paraId="2E98BD53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___________________________________ (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>mandante/consorziata di un costituendo RT/Consorzio ordinario di concorrenti</w:t>
                      </w:r>
                      <w:r w:rsidRPr="003B04FA">
                        <w:rPr>
                          <w:rFonts w:ascii="Times New Roman" w:hAnsi="Times New Roma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A586A7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6CF8EA43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243FEB6D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3377B68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286113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2C4F0296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 di accettare il contenuto della presente domanda di partecipazione formulata dal capogruppo e si impegna, in caso di aggiudicazione, a conferire mandato collettivo speciale con rappresentanza al capogruppo che stipulerà l’atto in nome e per conto delle mandanti/consorziate</w:t>
      </w:r>
    </w:p>
    <w:p w14:paraId="29A64DC1" w14:textId="77777777" w:rsidR="00657E9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</w:t>
      </w:r>
    </w:p>
    <w:p w14:paraId="154D3EC3" w14:textId="77777777" w:rsidR="00657E9B" w:rsidRDefault="00657E9B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</w:p>
    <w:p w14:paraId="6E22F048" w14:textId="49D81DCD" w:rsidR="002A4F1D" w:rsidRPr="00895BAB" w:rsidRDefault="00657E9B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95BAB">
        <w:rPr>
          <w:rFonts w:ascii="Times New Roman" w:hAnsi="Times New Roman"/>
        </w:rPr>
        <w:t>FIRMA</w:t>
      </w:r>
    </w:p>
    <w:p w14:paraId="4D68F869" w14:textId="3F234B02" w:rsidR="002A4F1D" w:rsidRPr="00895BAB" w:rsidRDefault="00000000">
      <w:pPr>
        <w:tabs>
          <w:tab w:val="left" w:pos="360"/>
        </w:tabs>
        <w:ind w:left="709"/>
        <w:jc w:val="right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(</w:t>
      </w:r>
      <w:r w:rsidRPr="00895BAB">
        <w:rPr>
          <w:rFonts w:ascii="Times New Roman" w:hAnsi="Times New Roman"/>
          <w:i/>
        </w:rPr>
        <w:t>mandante/consorziata)</w:t>
      </w:r>
      <w:r w:rsidRPr="00895BAB">
        <w:rPr>
          <w:rFonts w:ascii="Times New Roman" w:hAnsi="Times New Roman"/>
        </w:rPr>
        <w:tab/>
      </w:r>
    </w:p>
    <w:p w14:paraId="4F0EB088" w14:textId="123AFABF" w:rsidR="002A4F1D" w:rsidRPr="00895BAB" w:rsidRDefault="00657E9B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895BAB">
        <w:rPr>
          <w:rFonts w:ascii="Times New Roman" w:hAnsi="Times New Roman"/>
          <w:i/>
        </w:rPr>
        <w:t>___________________</w:t>
      </w:r>
    </w:p>
    <w:p w14:paraId="019729D3" w14:textId="77777777" w:rsidR="002A4F1D" w:rsidRPr="00895BAB" w:rsidRDefault="002A4F1D">
      <w:pPr>
        <w:rPr>
          <w:rFonts w:ascii="Times New Roman" w:hAnsi="Times New Roman"/>
        </w:rPr>
      </w:pPr>
    </w:p>
    <w:p w14:paraId="1F2C4405" w14:textId="77777777" w:rsidR="002A4F1D" w:rsidRPr="00895BAB" w:rsidRDefault="002A4F1D">
      <w:pPr>
        <w:rPr>
          <w:rFonts w:ascii="Times New Roman" w:hAnsi="Times New Roman"/>
        </w:rPr>
      </w:pPr>
    </w:p>
    <w:p w14:paraId="003A286C" w14:textId="77777777" w:rsidR="002A4F1D" w:rsidRPr="00895BAB" w:rsidRDefault="002A4F1D">
      <w:pPr>
        <w:rPr>
          <w:rFonts w:ascii="Times New Roman" w:hAnsi="Times New Roman"/>
        </w:rPr>
      </w:pPr>
    </w:p>
    <w:p w14:paraId="522D637B" w14:textId="77777777" w:rsidR="002A4F1D" w:rsidRPr="00895BAB" w:rsidRDefault="002A4F1D">
      <w:pPr>
        <w:rPr>
          <w:rFonts w:ascii="Times New Roman" w:hAnsi="Times New Roman"/>
        </w:rPr>
      </w:pPr>
    </w:p>
    <w:p w14:paraId="324E3646" w14:textId="77777777" w:rsidR="002A4F1D" w:rsidRPr="00895BAB" w:rsidRDefault="002A4F1D">
      <w:pPr>
        <w:rPr>
          <w:rFonts w:ascii="Times New Roman" w:hAnsi="Times New Roman"/>
        </w:rPr>
      </w:pPr>
    </w:p>
    <w:p w14:paraId="7D84D7AB" w14:textId="77777777" w:rsidR="002A4F1D" w:rsidRPr="00895BAB" w:rsidRDefault="002A4F1D">
      <w:pPr>
        <w:rPr>
          <w:rFonts w:ascii="Times New Roman" w:hAnsi="Times New Roman"/>
        </w:rPr>
      </w:pPr>
    </w:p>
    <w:p w14:paraId="6C52BCD2" w14:textId="77777777" w:rsidR="002A4F1D" w:rsidRPr="00895BAB" w:rsidRDefault="002A4F1D">
      <w:pPr>
        <w:rPr>
          <w:rFonts w:ascii="Times New Roman" w:hAnsi="Times New Roman"/>
        </w:rPr>
      </w:pPr>
    </w:p>
    <w:p w14:paraId="3D22AE50" w14:textId="77777777" w:rsidR="002A4F1D" w:rsidRPr="00895BAB" w:rsidRDefault="00000000">
      <w:pPr>
        <w:rPr>
          <w:rFonts w:ascii="Times New Roman" w:hAnsi="Times New Roman"/>
        </w:rPr>
      </w:pP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per ogni altra mandanti/consorziate</w:t>
      </w:r>
      <w:r w:rsidRPr="00895BAB">
        <w:rPr>
          <w:rFonts w:ascii="Times New Roman" w:hAnsi="Times New Roman"/>
          <w:u w:val="single"/>
        </w:rPr>
        <w:t xml:space="preserve"> </w:t>
      </w:r>
      <w:r w:rsidRPr="00895BAB">
        <w:rPr>
          <w:rFonts w:ascii="Times New Roman" w:hAnsi="Times New Roman"/>
          <w:i/>
        </w:rPr>
        <w:t>riportare la suddetta dichiarazione di accettazione ed impegno</w:t>
      </w:r>
      <w:r w:rsidRPr="00895BAB">
        <w:rPr>
          <w:rFonts w:ascii="Times New Roman" w:hAnsi="Times New Roman"/>
        </w:rPr>
        <w:t>)</w:t>
      </w:r>
    </w:p>
    <w:p w14:paraId="76860DCC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ab/>
      </w:r>
    </w:p>
    <w:p w14:paraId="0FCC4A0B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</w:p>
    <w:p w14:paraId="2B413016" w14:textId="1E0060C5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</w:t>
      </w:r>
      <w:r w:rsidR="00657E9B">
        <w:rPr>
          <w:rFonts w:ascii="Times New Roman" w:hAnsi="Times New Roman"/>
        </w:rPr>
        <w:t xml:space="preserve">           </w:t>
      </w:r>
      <w:r w:rsidRPr="00895BAB">
        <w:rPr>
          <w:rFonts w:ascii="Times New Roman" w:hAnsi="Times New Roman"/>
        </w:rPr>
        <w:t>FIRMA</w:t>
      </w:r>
    </w:p>
    <w:p w14:paraId="7EDE7648" w14:textId="457D3F3D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  </w:t>
      </w:r>
      <w:r w:rsidR="00657E9B">
        <w:rPr>
          <w:rFonts w:ascii="Times New Roman" w:hAnsi="Times New Roman"/>
        </w:rPr>
        <w:t xml:space="preserve">           </w:t>
      </w: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mandante/consorziata)</w:t>
      </w:r>
    </w:p>
    <w:p w14:paraId="376CB47F" w14:textId="70EFF215" w:rsidR="002A4F1D" w:rsidRPr="00895BAB" w:rsidRDefault="00657E9B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895BAB">
        <w:rPr>
          <w:rFonts w:ascii="Times New Roman" w:hAnsi="Times New Roman"/>
          <w:i/>
        </w:rPr>
        <w:t>___________________</w:t>
      </w:r>
    </w:p>
    <w:p w14:paraId="60554E37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u w:val="single"/>
          <w:shd w:val="clear" w:color="auto" w:fill="FFFF00"/>
        </w:rPr>
      </w:pPr>
    </w:p>
    <w:p w14:paraId="43A68B44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67399022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16A84F63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51FA3E8A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  <w:u w:val="single"/>
        </w:rPr>
        <w:lastRenderedPageBreak/>
        <w:t>Da compilare a cura delle consorziate esecutrici per le quali ha dichiarato di partecipare il consorzio tra società cooperative/consorzio tra imprese artigiane ed eventualmente il</w:t>
      </w:r>
      <w:r w:rsidRPr="00895BAB">
        <w:rPr>
          <w:rFonts w:ascii="Times New Roman" w:hAnsi="Times New Roman"/>
          <w:bCs/>
          <w:u w:val="single"/>
        </w:rPr>
        <w:t xml:space="preserve"> consorzio stabile</w:t>
      </w:r>
    </w:p>
    <w:p w14:paraId="083E091B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4EF00389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68C4777C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Il/La sottoscritto/a _____________________ nato/a a ____________ il ________________ CF_______________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 xml:space="preserve">) P. IVA o dati equivalenti per operatori stranieri_____________________ residente a ____________ (___), via ________________ n.______ </w:t>
      </w:r>
    </w:p>
    <w:p w14:paraId="5428AC48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5BD9" wp14:editId="534D5698">
                <wp:simplePos x="0" y="0"/>
                <wp:positionH relativeFrom="column">
                  <wp:posOffset>38103</wp:posOffset>
                </wp:positionH>
                <wp:positionV relativeFrom="paragraph">
                  <wp:posOffset>13972</wp:posOffset>
                </wp:positionV>
                <wp:extent cx="6320159" cy="1863090"/>
                <wp:effectExtent l="0" t="0" r="23491" b="2286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D3AC4" w14:textId="77777777" w:rsidR="002A4F1D" w:rsidRDefault="00000000">
                            <w:pPr>
                              <w:spacing w:before="100" w:after="10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14:paraId="06E41FE3" w14:textId="77777777" w:rsidR="002A4F1D" w:rsidRDefault="00000000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8A80128" w14:textId="77777777" w:rsidR="002A4F1D" w:rsidRDefault="00000000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della</w:t>
                            </w:r>
                          </w:p>
                          <w:p w14:paraId="6041567D" w14:textId="77777777" w:rsidR="002A4F1D" w:rsidRDefault="00000000">
                            <w:r>
                              <w:rPr>
                                <w:rFonts w:ascii="Arial" w:hAnsi="Arial" w:cs="Arial"/>
                              </w:rPr>
                              <w:t>___________________________________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consorziata indicata per l’esecuzione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15BD9" id="_x0000_s1029" type="#_x0000_t202" style="position:absolute;left:0;text-align:left;margin-left:3pt;margin-top:1.1pt;width:497.65pt;height:1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6k6QEAANsDAAAOAAAAZHJzL2Uyb0RvYy54bWysU9uO0zAQfUfiHyy/06RX2qjuCrYqQlqx&#10;SIUPcBynseTYxuM2KV/P2Om2XeAJkQfH4xmfOXNmvH7oW01O0oOyhtHxKKdEGmErZQ6Mfv+2e7ek&#10;BAI3FdfWSEbPEujD5u2bdecKObGN1ZX0BEEMFJ1jtAnBFVkGopEth5F10qCztr7lAU1/yCrPO0Rv&#10;dTbJ80XWWV85b4UEwNPt4KSbhF/XUoTnugYZiGYUuYW0+rSWcc02a14cPHeNEhca/B9YtFwZTHqF&#10;2vLAydGrP6BaJbwFW4eRsG1m61oJmWrAasb5b9XsG+5kqgXFAXeVCf4frPhy2ruvnoT+o+2xgVGQ&#10;zkEBeBjr6Wvfxj8yJehHCc9X2WQfiMDDxRS5z1eUCPSNl4tpvkrCZrfrzkP4JG1L4oZRj31JcvHT&#10;EwRMiaEvITEbWK2qndI6Gf5QPmpPThx7uEtfZIlXXoVpQzpGV/PJMiG/8sE9RJ6+v0FEClsOzZAq&#10;IVzCtMGEN13iLvRlT1TF6PRFs9JWZ5QSXwOW2Fj/k5IOJ4tR+HHkXlKiPxts3Wo8m8VRTMZs/n6C&#10;hr/3lPcebgRCMRooGbaPYRhfnB/Hw5PZOxE7kpRyH47B7lRSNHIcGF2o4wQl1S7THkf03k5Rtze5&#10;+QUAAP//AwBQSwMEFAAGAAgAAAAhAB1HEJ3bAAAACAEAAA8AAABkcnMvZG93bnJldi54bWxMj8Fq&#10;wzAQRO+F/oPYQG6NFKc1rWM5lEIh1zqBXhVra4tYKyMpsZ2vr3Jqj7OzzLwpd5Pt2RV9MI4krFcC&#10;GFLjtKFWwvHw+fQKLERFWvWOUMKMAXbV40OpCu1G+sJrHVuWQigUSkIX41BwHpoOrQorNyAl78d5&#10;q2KSvuXaqzGF255nQuTcKkOpoVMDfnTYnOuLlTDOMz+6g6GBx+/a52dnbvtnKZeL6X0LLOIU/57h&#10;jp/QoUpMJ3chHVgvIU9LooQsA3Z3hVhvgJ3S4e0lB16V/P+A6hcAAP//AwBQSwECLQAUAAYACAAA&#10;ACEAtoM4kv4AAADhAQAAEwAAAAAAAAAAAAAAAAAAAAAAW0NvbnRlbnRfVHlwZXNdLnhtbFBLAQIt&#10;ABQABgAIAAAAIQA4/SH/1gAAAJQBAAALAAAAAAAAAAAAAAAAAC8BAABfcmVscy8ucmVsc1BLAQIt&#10;ABQABgAIAAAAIQDVWH6k6QEAANsDAAAOAAAAAAAAAAAAAAAAAC4CAABkcnMvZTJvRG9jLnhtbFBL&#10;AQItABQABgAIAAAAIQAdRxCd2wAAAAgBAAAPAAAAAAAAAAAAAAAAAEMEAABkcnMvZG93bnJldi54&#10;bWxQSwUGAAAAAAQABADzAAAASwUAAAAA&#10;" strokeweight=".26467mm">
                <v:textbox style="mso-fit-shape-to-text:t">
                  <w:txbxContent>
                    <w:p w14:paraId="0C9D3AC4" w14:textId="77777777" w:rsidR="002A4F1D" w:rsidRDefault="00000000">
                      <w:pPr>
                        <w:spacing w:before="100" w:after="10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14:paraId="06E41FE3" w14:textId="77777777" w:rsidR="002A4F1D" w:rsidRDefault="00000000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8A80128" w14:textId="77777777" w:rsidR="002A4F1D" w:rsidRDefault="00000000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procuratore generale/speciale, giusta procura allegata della</w:t>
                      </w:r>
                    </w:p>
                    <w:p w14:paraId="6041567D" w14:textId="77777777" w:rsidR="002A4F1D" w:rsidRDefault="00000000">
                      <w:r>
                        <w:rPr>
                          <w:rFonts w:ascii="Arial" w:hAnsi="Arial" w:cs="Arial"/>
                        </w:rPr>
                        <w:t>___________________________________ (</w:t>
                      </w:r>
                      <w:r>
                        <w:rPr>
                          <w:rFonts w:ascii="Arial" w:hAnsi="Arial" w:cs="Arial"/>
                          <w:i/>
                        </w:rPr>
                        <w:t>consorziata indicata per l’esecuzione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7663700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6758C39A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5354EB8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7BDC41D4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BD64D2A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775B1481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 di accettare il contenuto della presente domanda di partecipazione formulata dal consorzio.</w:t>
      </w:r>
    </w:p>
    <w:p w14:paraId="7C2E874E" w14:textId="77777777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     FIRMA</w:t>
      </w:r>
    </w:p>
    <w:p w14:paraId="2009B1A6" w14:textId="77777777" w:rsidR="002A4F1D" w:rsidRPr="00895BAB" w:rsidRDefault="00000000">
      <w:pPr>
        <w:tabs>
          <w:tab w:val="left" w:pos="360"/>
        </w:tabs>
        <w:ind w:left="709"/>
        <w:jc w:val="right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 (</w:t>
      </w:r>
      <w:r w:rsidRPr="00895BAB">
        <w:rPr>
          <w:rFonts w:ascii="Times New Roman" w:hAnsi="Times New Roman"/>
          <w:i/>
        </w:rPr>
        <w:t>consorziata indicata per l’esecuzione)</w:t>
      </w:r>
      <w:r w:rsidRPr="00895BAB">
        <w:rPr>
          <w:rFonts w:ascii="Times New Roman" w:hAnsi="Times New Roman"/>
        </w:rPr>
        <w:tab/>
      </w:r>
    </w:p>
    <w:p w14:paraId="2EF0FFF4" w14:textId="77777777" w:rsidR="002A4F1D" w:rsidRPr="00895BAB" w:rsidRDefault="00000000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___________________</w:t>
      </w:r>
    </w:p>
    <w:p w14:paraId="6E97F487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68CC46B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715833EE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FCD235A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BD21121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24E80C3C" w14:textId="77777777" w:rsidR="002A4F1D" w:rsidRPr="00895BAB" w:rsidRDefault="00000000">
      <w:pPr>
        <w:rPr>
          <w:rFonts w:ascii="Times New Roman" w:hAnsi="Times New Roman"/>
        </w:rPr>
      </w:pP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per ogni altra consorziata indicata per l’esecuzione riportare la suddetta dichiarazione di accettazione</w:t>
      </w:r>
      <w:r w:rsidRPr="00895BAB">
        <w:rPr>
          <w:rFonts w:ascii="Times New Roman" w:hAnsi="Times New Roman"/>
        </w:rPr>
        <w:t>)</w:t>
      </w:r>
    </w:p>
    <w:p w14:paraId="752A2D30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ab/>
      </w:r>
    </w:p>
    <w:p w14:paraId="6E149102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260BDC42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300DA46C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48E94615" w14:textId="77777777" w:rsidR="002A4F1D" w:rsidRPr="00895BAB" w:rsidRDefault="002A4F1D" w:rsidP="00895BAB">
      <w:pPr>
        <w:tabs>
          <w:tab w:val="left" w:pos="360"/>
        </w:tabs>
        <w:rPr>
          <w:rFonts w:ascii="Times New Roman" w:hAnsi="Times New Roman"/>
          <w:shd w:val="clear" w:color="auto" w:fill="FFFF00"/>
        </w:rPr>
      </w:pPr>
    </w:p>
    <w:p w14:paraId="383276C3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0302D63C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2A4F1D" w:rsidRPr="00895BAB" w14:paraId="28B8722F" w14:textId="77777777">
        <w:trPr>
          <w:trHeight w:val="285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628A" w14:textId="77777777" w:rsidR="002A4F1D" w:rsidRPr="00895BAB" w:rsidRDefault="00000000">
            <w:pPr>
              <w:pStyle w:val="Corpodeltesto2"/>
              <w:spacing w:after="0" w:line="240" w:lineRule="auto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</w:rPr>
              <w:tab/>
            </w:r>
          </w:p>
          <w:p w14:paraId="478DF817" w14:textId="77777777" w:rsidR="002A4F1D" w:rsidRPr="00895BAB" w:rsidRDefault="00000000">
            <w:pPr>
              <w:pStyle w:val="Corpodeltesto2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95BAB">
              <w:rPr>
                <w:rFonts w:ascii="Times New Roman" w:hAnsi="Times New Roman"/>
                <w:b/>
                <w:u w:val="single"/>
              </w:rPr>
              <w:t>Da allegare:</w:t>
            </w:r>
          </w:p>
          <w:p w14:paraId="2C735E6D" w14:textId="77777777" w:rsidR="002A4F1D" w:rsidRPr="00895BAB" w:rsidRDefault="002A4F1D">
            <w:pPr>
              <w:spacing w:line="300" w:lineRule="exact"/>
              <w:rPr>
                <w:rFonts w:ascii="Times New Roman" w:hAnsi="Times New Roman"/>
              </w:rPr>
            </w:pPr>
          </w:p>
          <w:p w14:paraId="60FA4DCB" w14:textId="77777777" w:rsidR="002A4F1D" w:rsidRPr="00895BAB" w:rsidRDefault="00000000">
            <w:pPr>
              <w:pStyle w:val="Corpodeltesto2"/>
              <w:numPr>
                <w:ilvl w:val="0"/>
                <w:numId w:val="6"/>
              </w:numPr>
              <w:spacing w:after="0" w:line="240" w:lineRule="auto"/>
              <w:ind w:left="567" w:hanging="357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</w:rPr>
              <w:t>copia di un documento di riconoscimento in corso di validità del/i sottoscrittore/i;</w:t>
            </w:r>
          </w:p>
          <w:p w14:paraId="7D87488C" w14:textId="77777777" w:rsidR="002A4F1D" w:rsidRPr="00895BAB" w:rsidRDefault="00000000">
            <w:pPr>
              <w:pStyle w:val="Paragrafoelenco"/>
              <w:numPr>
                <w:ilvl w:val="0"/>
                <w:numId w:val="6"/>
              </w:numPr>
              <w:spacing w:after="0" w:line="300" w:lineRule="exact"/>
              <w:ind w:left="56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AB">
              <w:rPr>
                <w:rFonts w:ascii="Times New Roman" w:hAnsi="Times New Roman"/>
                <w:i/>
                <w:sz w:val="24"/>
                <w:szCs w:val="24"/>
              </w:rPr>
              <w:t>(se del caso)</w:t>
            </w:r>
            <w:r w:rsidRPr="00895BAB">
              <w:rPr>
                <w:rFonts w:ascii="Times New Roman" w:hAnsi="Times New Roman"/>
                <w:sz w:val="24"/>
                <w:szCs w:val="24"/>
              </w:rPr>
              <w:t xml:space="preserve"> procura;</w:t>
            </w:r>
          </w:p>
          <w:p w14:paraId="49F720F7" w14:textId="77777777" w:rsidR="002A4F1D" w:rsidRPr="00895BAB" w:rsidRDefault="00000000">
            <w:pPr>
              <w:pStyle w:val="Paragrafoelenco"/>
              <w:numPr>
                <w:ilvl w:val="0"/>
                <w:numId w:val="6"/>
              </w:numPr>
              <w:spacing w:after="0" w:line="300" w:lineRule="exact"/>
              <w:ind w:left="56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AB">
              <w:rPr>
                <w:rFonts w:ascii="Times New Roman" w:hAnsi="Times New Roman"/>
                <w:i/>
                <w:sz w:val="24"/>
                <w:szCs w:val="24"/>
              </w:rPr>
              <w:t>(nel caso di RT o consorzio ordinario costituito)</w:t>
            </w:r>
            <w:r w:rsidRPr="00895BAB">
              <w:rPr>
                <w:rFonts w:ascii="Times New Roman" w:hAnsi="Times New Roman"/>
                <w:sz w:val="24"/>
                <w:szCs w:val="24"/>
              </w:rPr>
              <w:t xml:space="preserve"> atto costitutivo contenente il mandato collettivo speciale con rappresentanza conferito dai mandanti al soggetto designato capogruppo, che dovrà risultare da scrittura privata autenticata. </w:t>
            </w:r>
          </w:p>
        </w:tc>
      </w:tr>
    </w:tbl>
    <w:p w14:paraId="47012F5E" w14:textId="77777777" w:rsidR="002A4F1D" w:rsidRPr="00895BAB" w:rsidRDefault="002A4F1D" w:rsidP="00895BAB">
      <w:pPr>
        <w:spacing w:line="300" w:lineRule="exact"/>
        <w:rPr>
          <w:rFonts w:ascii="Times New Roman" w:hAnsi="Times New Roman"/>
        </w:rPr>
      </w:pPr>
    </w:p>
    <w:sectPr w:rsidR="002A4F1D" w:rsidRPr="00895B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4" w:right="1134" w:bottom="1276" w:left="1134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7F9A" w14:textId="77777777" w:rsidR="00CA4561" w:rsidRDefault="00CA4561">
      <w:r>
        <w:separator/>
      </w:r>
    </w:p>
  </w:endnote>
  <w:endnote w:type="continuationSeparator" w:id="0">
    <w:p w14:paraId="27244450" w14:textId="77777777" w:rsidR="00CA4561" w:rsidRDefault="00C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B5EC" w14:textId="77777777" w:rsidR="00642C3C" w:rsidRDefault="00000000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1AF0F2CE" w14:textId="77777777" w:rsidR="00642C3C" w:rsidRDefault="00000000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C4C" w14:textId="77777777" w:rsidR="00642C3C" w:rsidRDefault="00000000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4525E94C" w14:textId="77777777" w:rsidR="00642C3C" w:rsidRDefault="00000000">
    <w:pPr>
      <w:pStyle w:val="Pidipagina"/>
      <w:jc w:val="center"/>
    </w:pPr>
  </w:p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642C3C" w14:paraId="157D0272" w14:textId="77777777"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73F2B5" w14:textId="77777777" w:rsidR="00642C3C" w:rsidRDefault="00000000">
          <w:pPr>
            <w:pStyle w:val="Pidipagina"/>
            <w:rPr>
              <w:rFonts w:ascii="Arial" w:hAnsi="Arial" w:cs="Arial"/>
              <w:i/>
            </w:rPr>
          </w:pPr>
        </w:p>
      </w:tc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32EB63" w14:textId="77777777" w:rsidR="00642C3C" w:rsidRDefault="00000000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77D37BD8" w14:textId="77777777" w:rsidR="00642C3C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5511" w14:textId="77777777" w:rsidR="00CA4561" w:rsidRDefault="00CA4561">
      <w:r>
        <w:rPr>
          <w:color w:val="000000"/>
        </w:rPr>
        <w:separator/>
      </w:r>
    </w:p>
  </w:footnote>
  <w:footnote w:type="continuationSeparator" w:id="0">
    <w:p w14:paraId="6CAAE12C" w14:textId="77777777" w:rsidR="00CA4561" w:rsidRDefault="00CA4561">
      <w:r>
        <w:continuationSeparator/>
      </w:r>
    </w:p>
  </w:footnote>
  <w:footnote w:id="1">
    <w:p w14:paraId="477776FE" w14:textId="77777777" w:rsidR="002A4F1D" w:rsidRDefault="000000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04FA">
        <w:rPr>
          <w:rFonts w:ascii="Times New Roman" w:hAnsi="Times New Roman"/>
          <w:sz w:val="24"/>
          <w:szCs w:val="24"/>
        </w:rPr>
        <w:t>Nel caso di concorrente esentato dal pagamento del bollo ai sensi dell’art.17 del D.Lgs. 460/97 darne indicazione a margine dell’apposito spazio.</w:t>
      </w:r>
    </w:p>
  </w:footnote>
  <w:footnote w:id="2">
    <w:p w14:paraId="4D1CD227" w14:textId="77777777" w:rsidR="002A4F1D" w:rsidRPr="003B04FA" w:rsidRDefault="00000000">
      <w:pPr>
        <w:pStyle w:val="Testonotaapidipagina"/>
        <w:rPr>
          <w:rFonts w:ascii="Times New Roman" w:hAnsi="Times New Roman"/>
          <w:sz w:val="24"/>
          <w:szCs w:val="24"/>
        </w:rPr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 </w:t>
      </w:r>
      <w:r w:rsidRPr="003B04FA">
        <w:rPr>
          <w:rFonts w:ascii="Times New Roman" w:hAnsi="Times New Roman"/>
          <w:sz w:val="24"/>
          <w:szCs w:val="24"/>
        </w:rPr>
        <w:t>Qualora vi siano parti coperte da segreto tecnico/commerciale il concorrente dovrà specificare, in un’apposita dichiarazione da inserire nella BUSTA B, le motivazioni a sostegno diniego di accesso ed indicare nell’offerta tecnica (allegato VII)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0B2" w14:textId="77777777" w:rsidR="00642C3C" w:rsidRDefault="00000000">
    <w:pPr>
      <w:pStyle w:val="Intestazione"/>
      <w:jc w:val="right"/>
    </w:pPr>
    <w:r>
      <w:rPr>
        <w:rFonts w:ascii="Arial" w:hAnsi="Arial" w:cs="Arial"/>
        <w:sz w:val="20"/>
        <w:szCs w:val="20"/>
      </w:rPr>
      <w:t>Allegato II (da inserire nella Busta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5B7" w14:textId="77777777" w:rsidR="00642C3C" w:rsidRDefault="00000000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Allegato II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4DC"/>
    <w:multiLevelType w:val="hybridMultilevel"/>
    <w:tmpl w:val="F33AC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328"/>
    <w:multiLevelType w:val="multilevel"/>
    <w:tmpl w:val="7478BF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518"/>
    <w:multiLevelType w:val="multilevel"/>
    <w:tmpl w:val="4826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C2"/>
    <w:multiLevelType w:val="multilevel"/>
    <w:tmpl w:val="618CC0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AEE"/>
    <w:multiLevelType w:val="multilevel"/>
    <w:tmpl w:val="6932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08A5"/>
    <w:multiLevelType w:val="multilevel"/>
    <w:tmpl w:val="A9FCCC98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709024FD"/>
    <w:multiLevelType w:val="multilevel"/>
    <w:tmpl w:val="6774515E"/>
    <w:lvl w:ilvl="0">
      <w:numFmt w:val="bullet"/>
      <w:lvlText w:val="▪"/>
      <w:lvlJc w:val="left"/>
      <w:pPr>
        <w:ind w:left="720" w:hanging="360"/>
      </w:pPr>
      <w:rPr>
        <w:rFonts w:ascii="Garamond" w:eastAsia="Times New Roman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727032">
    <w:abstractNumId w:val="3"/>
  </w:num>
  <w:num w:numId="2" w16cid:durableId="1353652912">
    <w:abstractNumId w:val="1"/>
  </w:num>
  <w:num w:numId="3" w16cid:durableId="1608656452">
    <w:abstractNumId w:val="2"/>
  </w:num>
  <w:num w:numId="4" w16cid:durableId="201483733">
    <w:abstractNumId w:val="4"/>
  </w:num>
  <w:num w:numId="5" w16cid:durableId="1930697674">
    <w:abstractNumId w:val="6"/>
  </w:num>
  <w:num w:numId="6" w16cid:durableId="775059295">
    <w:abstractNumId w:val="5"/>
  </w:num>
  <w:num w:numId="7" w16cid:durableId="17584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1D"/>
    <w:rsid w:val="000026D0"/>
    <w:rsid w:val="002972A4"/>
    <w:rsid w:val="002A4F1D"/>
    <w:rsid w:val="00341DAA"/>
    <w:rsid w:val="003624D8"/>
    <w:rsid w:val="00372DE8"/>
    <w:rsid w:val="003A6AC0"/>
    <w:rsid w:val="003B04FA"/>
    <w:rsid w:val="00657E9B"/>
    <w:rsid w:val="00711F40"/>
    <w:rsid w:val="00745667"/>
    <w:rsid w:val="007C0226"/>
    <w:rsid w:val="00874E9C"/>
    <w:rsid w:val="00895BAB"/>
    <w:rsid w:val="00A828D7"/>
    <w:rsid w:val="00AB6440"/>
    <w:rsid w:val="00AC2C21"/>
    <w:rsid w:val="00BF6E67"/>
    <w:rsid w:val="00CA4561"/>
    <w:rsid w:val="00CA68F3"/>
    <w:rsid w:val="00CE5124"/>
    <w:rsid w:val="00D37E2E"/>
    <w:rsid w:val="00D45B0E"/>
    <w:rsid w:val="00D827BD"/>
    <w:rsid w:val="00D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38F"/>
  <w15:docId w15:val="{81EDA02A-734D-41CB-953E-191A0A0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Nessunaspaziatura">
    <w:name w:val="No Spacing"/>
    <w:pPr>
      <w:suppressAutoHyphens/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rPr>
      <w:i/>
      <w:iCs/>
      <w:color w:val="80808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almieri\Download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20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Lavori Pubblici</cp:lastModifiedBy>
  <cp:revision>8</cp:revision>
  <cp:lastPrinted>2023-01-10T09:30:00Z</cp:lastPrinted>
  <dcterms:created xsi:type="dcterms:W3CDTF">2022-08-29T07:21:00Z</dcterms:created>
  <dcterms:modified xsi:type="dcterms:W3CDTF">2023-01-10T09:30:00Z</dcterms:modified>
</cp:coreProperties>
</file>