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22C9" w14:textId="77777777" w:rsidR="00F535BC" w:rsidRDefault="00A67796">
      <w:pPr>
        <w:spacing w:line="440" w:lineRule="atLeast"/>
        <w:ind w:left="567" w:right="-82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DICHIARAZIONE DI IMPEGNO</w:t>
      </w:r>
    </w:p>
    <w:p w14:paraId="59DC4333" w14:textId="77777777" w:rsidR="00F535BC" w:rsidRDefault="00F535BC">
      <w:pPr>
        <w:rPr>
          <w:rFonts w:ascii="Arial" w:hAnsi="Arial" w:cs="Arial"/>
          <w:bCs/>
        </w:rPr>
      </w:pP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3"/>
      </w:tblGrid>
      <w:tr w:rsidR="00F535BC" w14:paraId="23A59476" w14:textId="77777777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ACE9F" w14:textId="77777777" w:rsidR="00F535BC" w:rsidRDefault="00A67796">
            <w:pPr>
              <w:spacing w:before="100" w:after="100"/>
            </w:pPr>
            <w:r>
              <w:rPr>
                <w:rFonts w:ascii="Arial" w:hAnsi="Arial" w:cs="Arial"/>
                <w:bCs/>
                <w:color w:val="7F7F7F"/>
              </w:rPr>
              <w:t>In caso di RT/consorzi ordinari costituendi la presente dichiarazione del capogruppo dovrà essere sottoscritta anche dai mandanti</w:t>
            </w:r>
          </w:p>
        </w:tc>
      </w:tr>
    </w:tbl>
    <w:p w14:paraId="223D3F85" w14:textId="77777777" w:rsidR="00F535BC" w:rsidRDefault="00F535BC">
      <w:pPr>
        <w:rPr>
          <w:vanish/>
        </w:rPr>
      </w:pPr>
    </w:p>
    <w:tbl>
      <w:tblPr>
        <w:tblW w:w="97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1"/>
      </w:tblGrid>
      <w:tr w:rsidR="00F535BC" w14:paraId="5604FF73" w14:textId="7777777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9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A430" w14:textId="77777777" w:rsidR="00F535BC" w:rsidRDefault="00F535B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D399B3A" w14:textId="77777777" w:rsidR="00F535BC" w:rsidRDefault="00A67796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Al Comune di Trani</w:t>
            </w:r>
          </w:p>
        </w:tc>
      </w:tr>
    </w:tbl>
    <w:p w14:paraId="18C8B087" w14:textId="77777777" w:rsidR="00F535BC" w:rsidRDefault="00F535BC">
      <w:pPr>
        <w:spacing w:before="100" w:after="100"/>
        <w:rPr>
          <w:rFonts w:ascii="Arial" w:hAnsi="Arial" w:cs="Arial"/>
          <w:sz w:val="12"/>
          <w:szCs w:val="12"/>
        </w:rPr>
      </w:pPr>
    </w:p>
    <w:p w14:paraId="6628E509" w14:textId="77777777" w:rsidR="00F535BC" w:rsidRDefault="00A67796">
      <w:pPr>
        <w:spacing w:before="100" w:after="100"/>
      </w:pPr>
      <w:r>
        <w:rPr>
          <w:rFonts w:ascii="Arial" w:hAnsi="Arial" w:cs="Arial"/>
        </w:rPr>
        <w:t xml:space="preserve">Il/La sottoscritto/a 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 il _________ CF____________________ (</w:t>
      </w:r>
      <w:r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 xml:space="preserve">) P. IVA_____________________ (o dati equivalenti per operatori stranieri) residente a ____________ (___), via ________________ n. ______  </w:t>
      </w:r>
    </w:p>
    <w:p w14:paraId="49E77ABD" w14:textId="77777777" w:rsidR="00F535BC" w:rsidRDefault="00A67796">
      <w:pPr>
        <w:spacing w:before="100" w:after="10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0061" wp14:editId="459A64E0">
                <wp:simplePos x="0" y="0"/>
                <wp:positionH relativeFrom="column">
                  <wp:posOffset>-5715</wp:posOffset>
                </wp:positionH>
                <wp:positionV relativeFrom="paragraph">
                  <wp:posOffset>42547</wp:posOffset>
                </wp:positionV>
                <wp:extent cx="6189345" cy="1685925"/>
                <wp:effectExtent l="0" t="0" r="20955" b="28575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A0F573" w14:textId="77777777" w:rsidR="00F535BC" w:rsidRDefault="00A6779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14:paraId="7FF53CAD" w14:textId="77777777" w:rsidR="00F535BC" w:rsidRDefault="00A67796">
                            <w:r>
                              <w:rPr>
                                <w:rFonts w:ascii="Arial" w:hAnsi="Arial" w:cs="Arial"/>
                              </w:rPr>
                              <w:t>□ Legale Rappres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entante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E25BB72" w14:textId="77777777" w:rsidR="00F535BC" w:rsidRDefault="00A67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□ Procuratore generale/speciale, giusta procura allegata di</w:t>
                            </w:r>
                          </w:p>
                          <w:p w14:paraId="0894F556" w14:textId="77777777" w:rsidR="00F535BC" w:rsidRDefault="00A67796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(indicare la denominazione sociale) _____________________________________ (indicare la forma giuridica) ____________________________________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are la sede legale</w:t>
                            </w:r>
                            <w:r>
                              <w:rPr>
                                <w:rFonts w:ascii="Arial" w:hAnsi="Arial" w:cs="Arial"/>
                              </w:rPr>
                              <w:t>) ________________________________________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indicare CF e PI o dati equivalenti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B00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3.35pt;width:487.3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" strokeweight=".26467mm">
                <v:textbox>
                  <w:txbxContent>
                    <w:p w14:paraId="7EA0F573" w14:textId="77777777" w:rsidR="00F535BC" w:rsidRDefault="00A67796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14:paraId="7FF53CAD" w14:textId="77777777" w:rsidR="00F535BC" w:rsidRDefault="00A67796">
                      <w:r>
                        <w:rPr>
                          <w:rFonts w:ascii="Arial" w:hAnsi="Arial" w:cs="Arial"/>
                        </w:rPr>
                        <w:t>□ Legale Rappres</w:t>
                      </w:r>
                      <w:r>
                        <w:rPr>
                          <w:rFonts w:ascii="Arial" w:hAnsi="Arial" w:cs="Arial"/>
                        </w:rPr>
                        <w:t>entante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E25BB72" w14:textId="77777777" w:rsidR="00F535BC" w:rsidRDefault="00A67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□ Procuratore generale/speciale, giusta procura allegata di</w:t>
                      </w:r>
                    </w:p>
                    <w:p w14:paraId="0894F556" w14:textId="77777777" w:rsidR="00F535BC" w:rsidRDefault="00A67796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</w:rPr>
                        <w:t xml:space="preserve">_______________________________________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(indicare la denominazione sociale) _____________________________________ (indicare la forma giuridica) ____________________________________ 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</w:rPr>
                        <w:t>indic</w:t>
                      </w:r>
                      <w:r>
                        <w:rPr>
                          <w:rFonts w:ascii="Arial" w:hAnsi="Arial" w:cs="Arial"/>
                          <w:i/>
                        </w:rPr>
                        <w:t>are la sede legale</w:t>
                      </w:r>
                      <w:r>
                        <w:rPr>
                          <w:rFonts w:ascii="Arial" w:hAnsi="Arial" w:cs="Arial"/>
                        </w:rPr>
                        <w:t>) ________________________________________ (</w:t>
                      </w:r>
                      <w:r>
                        <w:rPr>
                          <w:rFonts w:ascii="Arial" w:hAnsi="Arial" w:cs="Arial"/>
                          <w:i/>
                        </w:rPr>
                        <w:t>indicare CF e PI o dati equivalenti</w:t>
                      </w:r>
                      <w:r>
                        <w:rPr>
                          <w:rFonts w:ascii="Arial" w:hAnsi="Arial" w:cs="Arial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14:paraId="505C70C9" w14:textId="77777777" w:rsidR="00F535BC" w:rsidRDefault="00F535BC">
      <w:pPr>
        <w:spacing w:before="100" w:after="100"/>
        <w:rPr>
          <w:rFonts w:ascii="Arial" w:hAnsi="Arial" w:cs="Arial"/>
        </w:rPr>
      </w:pPr>
    </w:p>
    <w:p w14:paraId="055FBDD8" w14:textId="77777777" w:rsidR="00F535BC" w:rsidRDefault="00F535BC">
      <w:pPr>
        <w:spacing w:before="100" w:after="100"/>
        <w:rPr>
          <w:rFonts w:ascii="Arial" w:hAnsi="Arial" w:cs="Arial"/>
        </w:rPr>
      </w:pPr>
    </w:p>
    <w:p w14:paraId="4502AD62" w14:textId="77777777" w:rsidR="00F535BC" w:rsidRDefault="00F535BC">
      <w:pPr>
        <w:spacing w:before="100" w:after="100"/>
        <w:rPr>
          <w:rFonts w:ascii="Arial" w:hAnsi="Arial" w:cs="Arial"/>
        </w:rPr>
      </w:pPr>
    </w:p>
    <w:p w14:paraId="12C25EFF" w14:textId="77777777" w:rsidR="00F535BC" w:rsidRDefault="00F535BC">
      <w:pPr>
        <w:spacing w:before="100" w:after="100"/>
        <w:rPr>
          <w:rFonts w:ascii="Arial" w:hAnsi="Arial" w:cs="Arial"/>
        </w:rPr>
      </w:pPr>
    </w:p>
    <w:p w14:paraId="45C320AC" w14:textId="77777777" w:rsidR="00F535BC" w:rsidRDefault="00F535BC">
      <w:pPr>
        <w:rPr>
          <w:rFonts w:ascii="Arial" w:hAnsi="Arial" w:cs="Arial"/>
        </w:rPr>
      </w:pPr>
    </w:p>
    <w:p w14:paraId="69C93DA0" w14:textId="77777777" w:rsidR="00F535BC" w:rsidRDefault="00F535BC">
      <w:pPr>
        <w:rPr>
          <w:rFonts w:ascii="Arial" w:hAnsi="Arial" w:cs="Arial"/>
        </w:rPr>
      </w:pPr>
    </w:p>
    <w:p w14:paraId="684E067A" w14:textId="77777777" w:rsidR="00F535BC" w:rsidRDefault="00F535BC">
      <w:pPr>
        <w:rPr>
          <w:rFonts w:ascii="Arial" w:hAnsi="Arial" w:cs="Arial"/>
        </w:rPr>
      </w:pPr>
    </w:p>
    <w:p w14:paraId="145B70FB" w14:textId="77777777" w:rsidR="00F535BC" w:rsidRDefault="00F535BC">
      <w:pPr>
        <w:rPr>
          <w:rFonts w:ascii="Arial" w:hAnsi="Arial" w:cs="Arial"/>
        </w:rPr>
      </w:pPr>
    </w:p>
    <w:p w14:paraId="130A0DED" w14:textId="77777777" w:rsidR="00F535BC" w:rsidRDefault="00A67796">
      <w:r>
        <w:rPr>
          <w:rFonts w:ascii="Arial" w:hAnsi="Arial" w:cs="Arial"/>
        </w:rPr>
        <w:t>in relazione alla procedura di cui al Bando di gara prot. __________ del ______________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</w:p>
    <w:p w14:paraId="03C4EE2E" w14:textId="77777777" w:rsidR="00F535BC" w:rsidRDefault="00F535BC">
      <w:pPr>
        <w:jc w:val="center"/>
        <w:rPr>
          <w:rFonts w:ascii="Arial" w:hAnsi="Arial" w:cs="Arial"/>
        </w:rPr>
      </w:pPr>
    </w:p>
    <w:p w14:paraId="34F20D37" w14:textId="77777777" w:rsidR="00F535BC" w:rsidRDefault="00F535BC">
      <w:pPr>
        <w:jc w:val="center"/>
        <w:rPr>
          <w:rFonts w:ascii="Arial" w:hAnsi="Arial" w:cs="Arial"/>
        </w:rPr>
      </w:pPr>
    </w:p>
    <w:p w14:paraId="44F1BACA" w14:textId="77777777" w:rsidR="00F535BC" w:rsidRDefault="00A677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0897BFFD" w14:textId="77777777" w:rsidR="00F535BC" w:rsidRDefault="00F535BC">
      <w:pPr>
        <w:jc w:val="center"/>
        <w:rPr>
          <w:rFonts w:ascii="Arial" w:hAnsi="Arial" w:cs="Arial"/>
          <w:i/>
        </w:rPr>
      </w:pPr>
    </w:p>
    <w:p w14:paraId="40ACEFE7" w14:textId="77777777" w:rsidR="00F535BC" w:rsidRDefault="00A67796">
      <w:pPr>
        <w:ind w:right="-82"/>
        <w:rPr>
          <w:rFonts w:ascii="Arial" w:hAnsi="Arial" w:cs="Arial"/>
        </w:rPr>
      </w:pPr>
      <w:r>
        <w:rPr>
          <w:rFonts w:ascii="Arial" w:hAnsi="Arial" w:cs="Arial"/>
        </w:rPr>
        <w:t xml:space="preserve">di impegnarsi ad avvalersi, per </w:t>
      </w:r>
      <w:r>
        <w:rPr>
          <w:rFonts w:ascii="Arial" w:hAnsi="Arial" w:cs="Arial"/>
        </w:rPr>
        <w:t>l’esecuzione degli interventi, esclusivamente di imprese qualificate all’esecuzione degli interventi, in linea con le vigenti normative in materia di Lavori Pubblici</w:t>
      </w:r>
    </w:p>
    <w:p w14:paraId="457C4417" w14:textId="77777777" w:rsidR="00F535BC" w:rsidRDefault="00F535BC">
      <w:pPr>
        <w:ind w:right="-82"/>
        <w:rPr>
          <w:rFonts w:ascii="Arial" w:hAnsi="Arial" w:cs="Arial"/>
        </w:rPr>
      </w:pPr>
    </w:p>
    <w:p w14:paraId="4B4CF1A8" w14:textId="77777777" w:rsidR="00F535BC" w:rsidRDefault="00A67796">
      <w:pPr>
        <w:ind w:right="-82"/>
      </w:pPr>
      <w:r>
        <w:rPr>
          <w:rFonts w:ascii="Arial" w:hAnsi="Arial" w:cs="Arial"/>
          <w:i/>
        </w:rPr>
        <w:t>Luogo e data</w:t>
      </w:r>
    </w:p>
    <w:p w14:paraId="61DFA8EC" w14:textId="77777777" w:rsidR="00F535BC" w:rsidRDefault="00A67796">
      <w:pPr>
        <w:jc w:val="left"/>
      </w:pPr>
      <w:r>
        <w:rPr>
          <w:rFonts w:ascii="Arial" w:hAnsi="Arial" w:cs="Arial"/>
        </w:rPr>
        <w:t>______________,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Firma Concorrente /capogruppo</w:t>
      </w:r>
    </w:p>
    <w:p w14:paraId="5C605F57" w14:textId="77777777" w:rsidR="00F535BC" w:rsidRDefault="00A67796">
      <w:pPr>
        <w:jc w:val="left"/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i/>
        </w:rPr>
        <w:t>_______________________</w:t>
      </w:r>
    </w:p>
    <w:p w14:paraId="7836853D" w14:textId="77777777" w:rsidR="00F535BC" w:rsidRDefault="00F535BC">
      <w:pPr>
        <w:ind w:left="4956" w:right="680" w:firstLine="708"/>
        <w:jc w:val="center"/>
        <w:rPr>
          <w:rFonts w:ascii="Arial" w:hAnsi="Arial" w:cs="Arial"/>
          <w:i/>
        </w:rPr>
      </w:pPr>
    </w:p>
    <w:p w14:paraId="5EA25FEE" w14:textId="77777777" w:rsidR="00F535BC" w:rsidRDefault="00A67796">
      <w:pPr>
        <w:ind w:left="4956" w:right="680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16472786" w14:textId="77777777" w:rsidR="00F535BC" w:rsidRDefault="00A67796">
      <w:pPr>
        <w:ind w:right="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</w:t>
      </w:r>
    </w:p>
    <w:p w14:paraId="42C3EF09" w14:textId="77777777" w:rsidR="00F535BC" w:rsidRDefault="00F535BC">
      <w:pPr>
        <w:ind w:left="4956" w:right="680" w:firstLine="708"/>
        <w:jc w:val="center"/>
        <w:rPr>
          <w:rFonts w:ascii="Arial" w:hAnsi="Arial" w:cs="Arial"/>
          <w:i/>
        </w:rPr>
      </w:pPr>
    </w:p>
    <w:p w14:paraId="71B5FE50" w14:textId="77777777" w:rsidR="00F535BC" w:rsidRDefault="00A67796">
      <w:pPr>
        <w:ind w:left="4956" w:right="680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6DEA3F4B" w14:textId="77777777" w:rsidR="00F535BC" w:rsidRDefault="00A67796">
      <w:pPr>
        <w:ind w:right="395"/>
        <w:jc w:val="right"/>
      </w:pPr>
      <w:r>
        <w:rPr>
          <w:rFonts w:ascii="Arial" w:hAnsi="Arial" w:cs="Arial"/>
        </w:rPr>
        <w:t xml:space="preserve">  ____________________________</w:t>
      </w:r>
    </w:p>
    <w:sectPr w:rsidR="00F535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134" w:bottom="851" w:left="1134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A446" w14:textId="77777777" w:rsidR="00000000" w:rsidRDefault="00A67796">
      <w:r>
        <w:separator/>
      </w:r>
    </w:p>
  </w:endnote>
  <w:endnote w:type="continuationSeparator" w:id="0">
    <w:p w14:paraId="7BAB6FF0" w14:textId="77777777" w:rsidR="00000000" w:rsidRDefault="00A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06D" w14:textId="77777777" w:rsidR="00251B29" w:rsidRDefault="00A67796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2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2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3FC3E87F" w14:textId="77777777" w:rsidR="00251B29" w:rsidRDefault="00A6779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FF9F" w14:textId="77777777" w:rsidR="00251B29" w:rsidRDefault="00A67796">
    <w:pPr>
      <w:pStyle w:val="Pidipagina"/>
      <w:jc w:val="center"/>
    </w:pPr>
    <w:r>
      <w:rPr>
        <w:rFonts w:ascii="Arial" w:hAnsi="Arial" w:cs="Arial"/>
        <w:color w:val="808080"/>
        <w:sz w:val="20"/>
        <w:szCs w:val="20"/>
      </w:rPr>
      <w:t xml:space="preserve">Pagina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PAGE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di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 xml:space="preserve"> NUMPAGES 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color w:val="808080"/>
        <w:sz w:val="20"/>
        <w:szCs w:val="20"/>
      </w:rPr>
      <w:t>1</w:t>
    </w:r>
    <w:r>
      <w:rPr>
        <w:rFonts w:ascii="Arial" w:hAnsi="Arial" w:cs="Arial"/>
        <w:color w:val="808080"/>
        <w:sz w:val="20"/>
        <w:szCs w:val="20"/>
      </w:rPr>
      <w:fldChar w:fldCharType="end"/>
    </w:r>
  </w:p>
  <w:p w14:paraId="35D55FAA" w14:textId="77777777" w:rsidR="00251B29" w:rsidRDefault="00A67796">
    <w:pPr>
      <w:pStyle w:val="Pidipagina"/>
      <w:jc w:val="center"/>
    </w:pPr>
  </w:p>
  <w:tbl>
    <w:tblPr>
      <w:tblW w:w="96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251B29" w14:paraId="4829175D" w14:textId="77777777">
      <w:tblPrEx>
        <w:tblCellMar>
          <w:top w:w="0" w:type="dxa"/>
          <w:bottom w:w="0" w:type="dxa"/>
        </w:tblCellMar>
      </w:tblPrEx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C3BB9F" w14:textId="77777777" w:rsidR="00251B29" w:rsidRDefault="00A67796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01ABCF" w14:textId="77777777" w:rsidR="00251B29" w:rsidRDefault="00A67796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6B722B97" w14:textId="77777777" w:rsidR="00251B29" w:rsidRDefault="00A6779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C4D5" w14:textId="77777777" w:rsidR="00000000" w:rsidRDefault="00A67796">
      <w:r>
        <w:rPr>
          <w:color w:val="000000"/>
        </w:rPr>
        <w:separator/>
      </w:r>
    </w:p>
  </w:footnote>
  <w:footnote w:type="continuationSeparator" w:id="0">
    <w:p w14:paraId="383C4FDC" w14:textId="77777777" w:rsidR="00000000" w:rsidRDefault="00A6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155" w14:textId="77777777" w:rsidR="00251B29" w:rsidRDefault="00A67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17C3" w14:textId="77777777" w:rsidR="00251B29" w:rsidRDefault="00A67796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V (da inserire nella busta 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35BC"/>
    <w:rsid w:val="00A67796"/>
    <w:rsid w:val="00F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B9569F"/>
  <w15:docId w15:val="{C4F87D32-C416-43D7-A85A-DCE5485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R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Luigi Puzziferri</cp:lastModifiedBy>
  <cp:revision>2</cp:revision>
  <cp:lastPrinted>2017-07-26T10:47:00Z</cp:lastPrinted>
  <dcterms:created xsi:type="dcterms:W3CDTF">2022-08-31T12:40:00Z</dcterms:created>
  <dcterms:modified xsi:type="dcterms:W3CDTF">2022-08-31T12:40:00Z</dcterms:modified>
</cp:coreProperties>
</file>