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E6BC" w14:textId="77777777" w:rsidR="0043107C" w:rsidRDefault="007534AF">
      <w:pPr>
        <w:pStyle w:val="NoSpacing1"/>
        <w:tabs>
          <w:tab w:val="left" w:pos="1170"/>
        </w:tabs>
        <w:spacing w:line="360" w:lineRule="auto"/>
        <w:jc w:val="left"/>
        <w:outlineLvl w:val="0"/>
      </w:pPr>
      <w:r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8405A" wp14:editId="5C099C74">
                <wp:simplePos x="0" y="0"/>
                <wp:positionH relativeFrom="column">
                  <wp:posOffset>3453761</wp:posOffset>
                </wp:positionH>
                <wp:positionV relativeFrom="paragraph">
                  <wp:posOffset>-443227</wp:posOffset>
                </wp:positionV>
                <wp:extent cx="2781303" cy="488317"/>
                <wp:effectExtent l="0" t="0" r="19047" b="26033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48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B665B8" w14:textId="77777777" w:rsidR="0043107C" w:rsidRDefault="007534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Allegato VII (da inserire nella busta C)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840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95pt;margin-top:-34.9pt;width:219pt;height: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" strokeweight=".26467mm">
                <v:textbox>
                  <w:txbxContent>
                    <w:p w14:paraId="0FB665B8" w14:textId="77777777" w:rsidR="0043107C" w:rsidRDefault="007534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Allegato VII (da inserire nella busta 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</w:p>
    <w:p w14:paraId="15DEB9E7" w14:textId="77777777" w:rsidR="0043107C" w:rsidRDefault="007534AF">
      <w:pPr>
        <w:ind w:left="510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Comune di Trani</w:t>
      </w:r>
    </w:p>
    <w:p w14:paraId="1C8E9349" w14:textId="77777777" w:rsidR="0043107C" w:rsidRDefault="0043107C">
      <w:pPr>
        <w:ind w:left="5103"/>
        <w:rPr>
          <w:rFonts w:ascii="Arial" w:hAnsi="Arial" w:cs="Arial"/>
          <w:b/>
          <w:bCs/>
        </w:rPr>
      </w:pPr>
    </w:p>
    <w:p w14:paraId="24B50C1F" w14:textId="77777777" w:rsidR="0043107C" w:rsidRDefault="0043107C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43107C" w14:paraId="1A5B807E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C85E" w14:textId="77777777" w:rsidR="0043107C" w:rsidRDefault="007534A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>
              <w:rPr>
                <w:rFonts w:ascii="Arial" w:hAnsi="Arial" w:cs="Arial"/>
                <w:b/>
                <w:bCs/>
                <w:color w:val="7F7F7F"/>
              </w:rPr>
              <w:t xml:space="preserve">In caso di RT/Consorzi ordinari tutti i documenti costituenti da inserire nella BUSTA C dovranno essere sottoscritti dal capogruppo in caso di RT/Consorzio 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costituito, ovvero da tutti i componenti in caso di RT/Consorzio costituendo; ferme restando le preindicate modalità di sottoscrizione, la dichiarazione di cui al presente Allegato VII dovrà riportare i dati del capogruppo. </w:t>
            </w:r>
          </w:p>
          <w:p w14:paraId="7679A672" w14:textId="77777777" w:rsidR="0043107C" w:rsidRDefault="007534AF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bCs/>
                <w:color w:val="7F7F7F"/>
              </w:rPr>
              <w:t xml:space="preserve">In caso di Consorzio </w:t>
            </w:r>
            <w:r>
              <w:rPr>
                <w:rFonts w:ascii="Arial" w:hAnsi="Arial" w:cs="Arial"/>
                <w:b/>
                <w:bCs/>
                <w:color w:val="7F7F7F"/>
              </w:rPr>
              <w:t>Stabile/Consorzio tra società cooperative tutti i documenti costituenti da inserire nella BUSTA C dovranno essere sottoscritti dal consorzio.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3F35DA0" w14:textId="77777777" w:rsidR="0043107C" w:rsidRDefault="0043107C">
            <w:pPr>
              <w:spacing w:before="100" w:after="10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35D328C" w14:textId="77777777" w:rsidR="0043107C" w:rsidRDefault="0043107C">
      <w:pPr>
        <w:spacing w:before="120" w:after="120"/>
        <w:jc w:val="center"/>
        <w:rPr>
          <w:rFonts w:ascii="Arial" w:hAnsi="Arial" w:cs="Arial"/>
          <w:b/>
        </w:rPr>
      </w:pPr>
    </w:p>
    <w:p w14:paraId="6968F75A" w14:textId="77777777" w:rsidR="0043107C" w:rsidRDefault="007534A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OFFERTA ECONOMICO-TEMPORALE </w:t>
      </w:r>
    </w:p>
    <w:p w14:paraId="7AE6375F" w14:textId="77777777" w:rsidR="0043107C" w:rsidRDefault="007534AF">
      <w:pPr>
        <w:spacing w:before="100" w:after="100"/>
        <w:jc w:val="both"/>
      </w:pPr>
      <w:r>
        <w:rPr>
          <w:rFonts w:ascii="Arial" w:hAnsi="Arial" w:cs="Arial"/>
        </w:rPr>
        <w:t xml:space="preserve">Il/La sottoscritto/a _____________ nato/a a ____________ il _________ </w:t>
      </w:r>
      <w:r>
        <w:rPr>
          <w:rFonts w:ascii="Arial" w:hAnsi="Arial" w:cs="Arial"/>
        </w:rPr>
        <w:t>CF_______________ (</w:t>
      </w:r>
      <w:r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 xml:space="preserve">) P. IVA_____________________ (o dati equivalenti per operatori stranieri) residente a ____________ (___), via ________________ n.______  </w:t>
      </w:r>
    </w:p>
    <w:p w14:paraId="6CE72521" w14:textId="77777777" w:rsidR="0043107C" w:rsidRDefault="007534AF">
      <w:pPr>
        <w:spacing w:before="120" w:after="120"/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3ED5F" wp14:editId="3276508C">
                <wp:simplePos x="0" y="0"/>
                <wp:positionH relativeFrom="column">
                  <wp:posOffset>24761</wp:posOffset>
                </wp:positionH>
                <wp:positionV relativeFrom="paragraph">
                  <wp:posOffset>205109</wp:posOffset>
                </wp:positionV>
                <wp:extent cx="6320159" cy="1761491"/>
                <wp:effectExtent l="0" t="0" r="23491" b="10159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761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432FAA" w14:textId="77777777" w:rsidR="0043107C" w:rsidRDefault="007534A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14:paraId="3C885D75" w14:textId="77777777" w:rsidR="0043107C" w:rsidRDefault="007534AF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6761D08" w14:textId="77777777" w:rsidR="0043107C" w:rsidRDefault="007534AF">
                            <w:pPr>
                              <w:pStyle w:val="Nessunaspaziatura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procuratore generale/s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peciale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, giusta procura allegata di</w:t>
                            </w:r>
                          </w:p>
                          <w:p w14:paraId="0C449958" w14:textId="77777777" w:rsidR="0043107C" w:rsidRDefault="007534AF">
                            <w:pPr>
                              <w:pStyle w:val="Nessunaspaziatura"/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(indicare la denominazione sociale) ________________________________________ (indicare la forma giuridica) __________________________________________ (indicare la sede legale) 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____________________________________ (indicare CF e PI o dati equivalenti per operatori stranieri)  </w:t>
                            </w:r>
                          </w:p>
                          <w:p w14:paraId="3EBB8BDA" w14:textId="77777777" w:rsidR="0043107C" w:rsidRDefault="0043107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3ED5F" id="Text Box 4" o:spid="_x0000_s1027" type="#_x0000_t202" style="position:absolute;left:0;text-align:left;margin-left:1.95pt;margin-top:16.15pt;width:497.65pt;height:1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" strokeweight=".26467mm">
                <v:textbox>
                  <w:txbxContent>
                    <w:p w14:paraId="50432FAA" w14:textId="77777777" w:rsidR="0043107C" w:rsidRDefault="007534A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14:paraId="3C885D75" w14:textId="77777777" w:rsidR="0043107C" w:rsidRDefault="007534AF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6761D08" w14:textId="77777777" w:rsidR="0043107C" w:rsidRDefault="007534AF">
                      <w:pPr>
                        <w:pStyle w:val="Nessunaspaziatura"/>
                      </w:pPr>
                      <w:r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procuratore generale/s</w:t>
                      </w:r>
                      <w:r>
                        <w:rPr>
                          <w:rFonts w:ascii="Arial" w:hAnsi="Arial" w:cs="Arial"/>
                          <w:iCs/>
                        </w:rPr>
                        <w:t>peciale</w:t>
                      </w:r>
                      <w:r>
                        <w:rPr>
                          <w:rFonts w:ascii="Arial" w:hAnsi="Arial" w:cs="Arial"/>
                          <w:iCs/>
                        </w:rPr>
                        <w:t>, giusta procura allegata di</w:t>
                      </w:r>
                    </w:p>
                    <w:p w14:paraId="0C449958" w14:textId="77777777" w:rsidR="0043107C" w:rsidRDefault="007534AF">
                      <w:pPr>
                        <w:pStyle w:val="Nessunaspaziatura"/>
                      </w:pPr>
                      <w:r>
                        <w:rPr>
                          <w:rFonts w:ascii="Arial" w:hAnsi="Arial" w:cs="Arial"/>
                          <w:iCs/>
                        </w:rPr>
                        <w:t>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(indicare la denominazione sociale) ________________________________________ (indicare la forma giuridica) __________________________________________ (indicare la sede legale) ________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____________________________________ (indicare CF e PI o dati equivalenti per operatori stranieri)  </w:t>
                      </w:r>
                    </w:p>
                    <w:p w14:paraId="3EBB8BDA" w14:textId="77777777" w:rsidR="0043107C" w:rsidRDefault="0043107C"/>
                  </w:txbxContent>
                </v:textbox>
              </v:shape>
            </w:pict>
          </mc:Fallback>
        </mc:AlternateContent>
      </w:r>
    </w:p>
    <w:p w14:paraId="7A88594C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5BD6B19E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5668E1B9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10A8628E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26D9AE17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07F86D4B" w14:textId="77777777" w:rsidR="0043107C" w:rsidRDefault="0043107C">
      <w:pPr>
        <w:spacing w:before="120" w:after="120"/>
        <w:jc w:val="center"/>
        <w:rPr>
          <w:rFonts w:ascii="Arial" w:hAnsi="Arial" w:cs="Arial"/>
        </w:rPr>
      </w:pPr>
    </w:p>
    <w:p w14:paraId="60858DEB" w14:textId="77777777" w:rsidR="0043107C" w:rsidRDefault="007534AF">
      <w:pPr>
        <w:spacing w:before="120" w:after="120"/>
        <w:jc w:val="center"/>
      </w:pPr>
      <w:r>
        <w:rPr>
          <w:rFonts w:ascii="Arial" w:hAnsi="Arial" w:cs="Arial"/>
        </w:rPr>
        <w:t xml:space="preserve"> </w:t>
      </w:r>
    </w:p>
    <w:p w14:paraId="7EA248A2" w14:textId="77777777" w:rsidR="0043107C" w:rsidRDefault="007534AF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alla procedura di cui al Bando di gara prot. ______________ del ______________, </w:t>
      </w:r>
    </w:p>
    <w:p w14:paraId="32C96E02" w14:textId="77777777" w:rsidR="0043107C" w:rsidRDefault="0043107C">
      <w:pPr>
        <w:spacing w:before="100" w:after="100"/>
        <w:jc w:val="both"/>
        <w:rPr>
          <w:rFonts w:ascii="Arial" w:hAnsi="Arial" w:cs="Arial"/>
        </w:rPr>
      </w:pPr>
    </w:p>
    <w:p w14:paraId="748DFFA4" w14:textId="77777777" w:rsidR="0043107C" w:rsidRDefault="007534AF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OFFRE</w:t>
      </w:r>
    </w:p>
    <w:p w14:paraId="06952A45" w14:textId="77777777" w:rsidR="0043107C" w:rsidRDefault="0043107C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23835DED" w14:textId="77777777" w:rsidR="0043107C" w:rsidRDefault="007534AF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  <w:u w:val="single"/>
        </w:rPr>
        <w:t>canone annuo fisso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 € </w:t>
      </w:r>
      <w:r>
        <w:rPr>
          <w:rFonts w:ascii="Arial" w:hAnsi="Arial" w:cs="Arial"/>
        </w:rPr>
        <w:t>________________ (</w:t>
      </w:r>
      <w:r>
        <w:rPr>
          <w:rFonts w:ascii="Arial" w:hAnsi="Arial" w:cs="Arial"/>
          <w:i/>
        </w:rPr>
        <w:t>in lettere</w:t>
      </w:r>
      <w:r>
        <w:rPr>
          <w:rFonts w:ascii="Arial" w:hAnsi="Arial" w:cs="Arial"/>
        </w:rPr>
        <w:t xml:space="preserve"> ________________) </w:t>
      </w:r>
    </w:p>
    <w:p w14:paraId="01B7242B" w14:textId="77777777" w:rsidR="0043107C" w:rsidRDefault="007534AF">
      <w:pPr>
        <w:pStyle w:val="Paragrafoelenco"/>
        <w:spacing w:line="360" w:lineRule="auto"/>
        <w:ind w:left="567"/>
        <w:jc w:val="both"/>
      </w:pPr>
      <w:r>
        <w:rPr>
          <w:rFonts w:ascii="Arial" w:hAnsi="Arial" w:cs="Arial"/>
        </w:rPr>
        <w:t xml:space="preserve">per una </w:t>
      </w:r>
      <w:r>
        <w:rPr>
          <w:rFonts w:ascii="Arial" w:hAnsi="Arial" w:cs="Arial"/>
          <w:b/>
          <w:u w:val="single"/>
        </w:rPr>
        <w:t>durata della concessione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anni _______ (</w:t>
      </w:r>
      <w:r>
        <w:rPr>
          <w:rFonts w:ascii="Arial" w:hAnsi="Arial" w:cs="Arial"/>
          <w:i/>
        </w:rPr>
        <w:t>in lettere</w:t>
      </w:r>
      <w:r>
        <w:rPr>
          <w:rFonts w:ascii="Arial" w:hAnsi="Arial" w:cs="Arial"/>
        </w:rPr>
        <w:t xml:space="preserve"> ____________________)</w:t>
      </w:r>
    </w:p>
    <w:p w14:paraId="69F33BA4" w14:textId="77777777" w:rsidR="0043107C" w:rsidRDefault="0043107C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43107C" w14:paraId="234C9217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015C" w14:textId="77777777" w:rsidR="0043107C" w:rsidRDefault="007534AF">
            <w:pPr>
              <w:spacing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 xml:space="preserve">N.B.  </w:t>
            </w:r>
          </w:p>
          <w:p w14:paraId="52F4FDCA" w14:textId="77777777" w:rsidR="0043107C" w:rsidRDefault="007534AF">
            <w:pPr>
              <w:widowControl w:val="0"/>
              <w:jc w:val="both"/>
            </w:pPr>
            <w:r>
              <w:rPr>
                <w:rFonts w:ascii="Arial" w:hAnsi="Arial" w:cs="Arial"/>
                <w:bCs/>
                <w:i/>
              </w:rPr>
              <w:t xml:space="preserve">- la </w:t>
            </w:r>
            <w:r>
              <w:rPr>
                <w:rFonts w:ascii="Arial" w:hAnsi="Arial" w:cs="Arial"/>
                <w:b/>
                <w:bCs/>
                <w:i/>
              </w:rPr>
              <w:t>Durata</w:t>
            </w:r>
            <w:r>
              <w:rPr>
                <w:rFonts w:ascii="Arial" w:hAnsi="Arial" w:cs="Arial"/>
                <w:bCs/>
                <w:i/>
              </w:rPr>
              <w:t xml:space="preserve"> proposta, </w:t>
            </w:r>
            <w:r>
              <w:rPr>
                <w:rFonts w:ascii="Arial" w:hAnsi="Arial" w:cs="Arial"/>
                <w:b/>
                <w:bCs/>
                <w:i/>
              </w:rPr>
              <w:t>a pena di esclusione</w:t>
            </w:r>
            <w:r>
              <w:rPr>
                <w:rFonts w:ascii="Arial" w:hAnsi="Arial" w:cs="Arial"/>
                <w:bCs/>
                <w:i/>
              </w:rPr>
              <w:t xml:space="preserve">, dovrà essere </w:t>
            </w:r>
            <w:r>
              <w:rPr>
                <w:rFonts w:ascii="Arial" w:hAnsi="Arial" w:cs="Arial"/>
                <w:b/>
                <w:bCs/>
                <w:i/>
              </w:rPr>
              <w:t xml:space="preserve">compresa tra un minimo di anni 6 (sei) e un massimo di </w:t>
            </w:r>
            <w:r>
              <w:rPr>
                <w:rFonts w:ascii="Arial" w:hAnsi="Arial" w:cs="Arial"/>
                <w:b/>
                <w:bCs/>
                <w:i/>
              </w:rPr>
              <w:t>anni 25 (venticinque)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14:paraId="1BB90048" w14:textId="77777777" w:rsidR="0043107C" w:rsidRDefault="0043107C">
            <w:pPr>
              <w:spacing w:before="100" w:after="10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B8D3E38" w14:textId="77777777" w:rsidR="0043107C" w:rsidRDefault="0043107C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14:paraId="0498B739" w14:textId="77777777" w:rsidR="0043107C" w:rsidRDefault="007534AF">
      <w:pPr>
        <w:spacing w:after="12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SOTTOSCRIZIONE, a pena di esclusione</w:t>
      </w:r>
    </w:p>
    <w:p w14:paraId="71B9C71E" w14:textId="77777777" w:rsidR="0043107C" w:rsidRDefault="0043107C">
      <w:pPr>
        <w:ind w:left="720"/>
        <w:jc w:val="both"/>
        <w:rPr>
          <w:rFonts w:ascii="Arial" w:hAnsi="Arial" w:cs="Arial"/>
        </w:rPr>
      </w:pPr>
    </w:p>
    <w:p w14:paraId="7F18B9B0" w14:textId="77777777" w:rsidR="0043107C" w:rsidRDefault="007534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Luogo e data</w:t>
      </w:r>
    </w:p>
    <w:p w14:paraId="72989570" w14:textId="77777777" w:rsidR="0043107C" w:rsidRDefault="007534AF">
      <w:pPr>
        <w:rPr>
          <w:rFonts w:ascii="Arial" w:hAnsi="Arial" w:cs="Arial"/>
        </w:rPr>
      </w:pPr>
      <w:r>
        <w:rPr>
          <w:rFonts w:ascii="Arial" w:hAnsi="Arial" w:cs="Arial"/>
        </w:rPr>
        <w:t>______________, _______________</w:t>
      </w:r>
    </w:p>
    <w:p w14:paraId="62A9D74E" w14:textId="77777777" w:rsidR="0043107C" w:rsidRDefault="0043107C">
      <w:pPr>
        <w:rPr>
          <w:rFonts w:ascii="Arial" w:hAnsi="Arial" w:cs="Arial"/>
        </w:rPr>
      </w:pPr>
    </w:p>
    <w:p w14:paraId="28B5C1A6" w14:textId="77777777" w:rsidR="0043107C" w:rsidRDefault="0043107C">
      <w:pPr>
        <w:rPr>
          <w:rFonts w:ascii="Arial" w:hAnsi="Arial" w:cs="Arial"/>
        </w:rPr>
      </w:pPr>
    </w:p>
    <w:p w14:paraId="5FD2CFE0" w14:textId="77777777" w:rsidR="0043107C" w:rsidRDefault="0043107C">
      <w:pPr>
        <w:rPr>
          <w:rFonts w:ascii="Arial" w:hAnsi="Arial" w:cs="Arial"/>
        </w:rPr>
      </w:pPr>
    </w:p>
    <w:p w14:paraId="357DA4A9" w14:textId="77777777" w:rsidR="0043107C" w:rsidRDefault="0043107C">
      <w:pPr>
        <w:rPr>
          <w:rFonts w:ascii="Arial" w:hAnsi="Arial" w:cs="Arial"/>
        </w:rPr>
      </w:pPr>
    </w:p>
    <w:p w14:paraId="3022AA88" w14:textId="77777777" w:rsidR="0043107C" w:rsidRDefault="007534AF">
      <w:pPr>
        <w:ind w:right="67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Concorrente /capogruppo</w:t>
      </w:r>
    </w:p>
    <w:p w14:paraId="3CF4F3A8" w14:textId="77777777" w:rsidR="0043107C" w:rsidRDefault="0043107C">
      <w:pPr>
        <w:jc w:val="right"/>
        <w:rPr>
          <w:rFonts w:ascii="Arial" w:hAnsi="Arial" w:cs="Arial"/>
        </w:rPr>
      </w:pPr>
    </w:p>
    <w:p w14:paraId="1C343C1D" w14:textId="77777777" w:rsidR="0043107C" w:rsidRDefault="0075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__________________________ </w:t>
      </w:r>
    </w:p>
    <w:p w14:paraId="1AF2F456" w14:textId="77777777" w:rsidR="0043107C" w:rsidRDefault="0043107C">
      <w:pPr>
        <w:rPr>
          <w:rFonts w:ascii="Arial" w:hAnsi="Arial" w:cs="Arial"/>
        </w:rPr>
      </w:pPr>
    </w:p>
    <w:p w14:paraId="75944BE0" w14:textId="77777777" w:rsidR="0043107C" w:rsidRDefault="0043107C">
      <w:pPr>
        <w:rPr>
          <w:rFonts w:ascii="Arial" w:hAnsi="Arial" w:cs="Arial"/>
        </w:rPr>
      </w:pPr>
    </w:p>
    <w:p w14:paraId="552FB8E6" w14:textId="77777777" w:rsidR="0043107C" w:rsidRDefault="007534AF">
      <w:pPr>
        <w:ind w:left="4956" w:right="679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22D53862" w14:textId="77777777" w:rsidR="0043107C" w:rsidRDefault="0043107C">
      <w:pPr>
        <w:ind w:left="4956" w:right="679" w:firstLine="708"/>
        <w:jc w:val="center"/>
        <w:rPr>
          <w:rFonts w:ascii="Arial" w:hAnsi="Arial" w:cs="Arial"/>
          <w:i/>
        </w:rPr>
      </w:pPr>
    </w:p>
    <w:p w14:paraId="68E0BF7F" w14:textId="77777777" w:rsidR="0043107C" w:rsidRDefault="007534AF">
      <w:pPr>
        <w:ind w:right="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</w:t>
      </w:r>
    </w:p>
    <w:p w14:paraId="111F584F" w14:textId="77777777" w:rsidR="0043107C" w:rsidRDefault="0043107C">
      <w:pPr>
        <w:ind w:right="395"/>
        <w:jc w:val="right"/>
        <w:rPr>
          <w:rFonts w:ascii="Arial" w:hAnsi="Arial" w:cs="Arial"/>
        </w:rPr>
      </w:pPr>
    </w:p>
    <w:p w14:paraId="7A8B9B1F" w14:textId="77777777" w:rsidR="0043107C" w:rsidRDefault="0043107C">
      <w:pPr>
        <w:ind w:right="395"/>
        <w:jc w:val="right"/>
        <w:rPr>
          <w:rFonts w:ascii="Arial" w:hAnsi="Arial" w:cs="Arial"/>
        </w:rPr>
      </w:pPr>
    </w:p>
    <w:p w14:paraId="58CAFEF4" w14:textId="77777777" w:rsidR="0043107C" w:rsidRDefault="007534AF">
      <w:pPr>
        <w:ind w:left="4956" w:right="679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7EA3B8DE" w14:textId="77777777" w:rsidR="0043107C" w:rsidRDefault="0043107C">
      <w:pPr>
        <w:ind w:left="4956" w:right="679" w:firstLine="708"/>
        <w:jc w:val="center"/>
        <w:rPr>
          <w:rFonts w:ascii="Arial" w:hAnsi="Arial" w:cs="Arial"/>
          <w:i/>
        </w:rPr>
      </w:pPr>
    </w:p>
    <w:p w14:paraId="69F821DE" w14:textId="77777777" w:rsidR="0043107C" w:rsidRDefault="007534AF">
      <w:pPr>
        <w:ind w:right="395"/>
        <w:jc w:val="right"/>
      </w:pPr>
      <w:r>
        <w:rPr>
          <w:rFonts w:ascii="Arial" w:hAnsi="Arial" w:cs="Arial"/>
        </w:rPr>
        <w:t xml:space="preserve">  ____________________________</w:t>
      </w:r>
    </w:p>
    <w:sectPr w:rsidR="00431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91" w:bottom="1134" w:left="119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2D8D" w14:textId="77777777" w:rsidR="00000000" w:rsidRDefault="007534AF">
      <w:r>
        <w:separator/>
      </w:r>
    </w:p>
  </w:endnote>
  <w:endnote w:type="continuationSeparator" w:id="0">
    <w:p w14:paraId="5157158D" w14:textId="77777777" w:rsidR="00000000" w:rsidRDefault="0075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3888" w14:textId="77777777" w:rsidR="008E5A47" w:rsidRDefault="007534AF">
    <w:pPr>
      <w:pStyle w:val="Pidipagina"/>
      <w:spacing w:before="120"/>
      <w:jc w:val="right"/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>2</w:t>
    </w:r>
    <w:r>
      <w:rPr>
        <w:rFonts w:ascii="Arial" w:hAnsi="Arial" w:cs="Arial"/>
        <w:sz w:val="22"/>
      </w:rPr>
      <w:fldChar w:fldCharType="end"/>
    </w:r>
  </w:p>
  <w:p w14:paraId="35C8981E" w14:textId="77777777" w:rsidR="008E5A47" w:rsidRDefault="007534AF">
    <w:pPr>
      <w:pStyle w:val="Pidipagina"/>
      <w:jc w:val="center"/>
    </w:pPr>
  </w:p>
  <w:p w14:paraId="6B808126" w14:textId="77777777" w:rsidR="008E5A47" w:rsidRDefault="007534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5B07" w14:textId="77777777" w:rsidR="008E5A47" w:rsidRDefault="007534A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C839" w14:textId="77777777" w:rsidR="00000000" w:rsidRDefault="007534AF">
      <w:r>
        <w:rPr>
          <w:color w:val="000000"/>
        </w:rPr>
        <w:separator/>
      </w:r>
    </w:p>
  </w:footnote>
  <w:footnote w:type="continuationSeparator" w:id="0">
    <w:p w14:paraId="7844161D" w14:textId="77777777" w:rsidR="00000000" w:rsidRDefault="0075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4DF" w14:textId="77777777" w:rsidR="008E5A47" w:rsidRDefault="007534AF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14:paraId="75FDA314" w14:textId="77777777" w:rsidR="008E5A47" w:rsidRDefault="007534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B129" w14:textId="77777777" w:rsidR="008E5A47" w:rsidRDefault="007534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72EB"/>
    <w:multiLevelType w:val="multilevel"/>
    <w:tmpl w:val="EFCE5C72"/>
    <w:lvl w:ilvl="0">
      <w:numFmt w:val="bullet"/>
      <w:lvlText w:val="−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83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107C"/>
    <w:rsid w:val="0043107C"/>
    <w:rsid w:val="007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16656"/>
  <w15:docId w15:val="{2C6C77DD-CAED-4615-B27A-4CDC079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NoSpacing1">
    <w:name w:val="No Spacing1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4"/>
      <w:lang w:eastAsia="ko-KR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provvr0">
    <w:name w:val="provv_r0"/>
    <w:basedOn w:val="Normale"/>
    <w:pPr>
      <w:spacing w:before="100" w:after="100"/>
    </w:pPr>
  </w:style>
  <w:style w:type="paragraph" w:customStyle="1" w:styleId="provvr1">
    <w:name w:val="provv_r1"/>
    <w:basedOn w:val="Normale"/>
    <w:pPr>
      <w:spacing w:before="100" w:after="10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pPr>
      <w:suppressAutoHyphens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Luigi Puzziferri</cp:lastModifiedBy>
  <cp:revision>2</cp:revision>
  <cp:lastPrinted>2018-07-05T11:42:00Z</cp:lastPrinted>
  <dcterms:created xsi:type="dcterms:W3CDTF">2022-08-31T12:39:00Z</dcterms:created>
  <dcterms:modified xsi:type="dcterms:W3CDTF">2022-08-31T12:39:00Z</dcterms:modified>
</cp:coreProperties>
</file>