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D250" w14:textId="77777777" w:rsidR="0033036B" w:rsidRDefault="005D00A7">
      <w:pPr>
        <w:pStyle w:val="NoSpacing1"/>
        <w:tabs>
          <w:tab w:val="left" w:pos="1170"/>
        </w:tabs>
        <w:spacing w:line="360" w:lineRule="auto"/>
        <w:jc w:val="left"/>
        <w:outlineLvl w:val="0"/>
      </w:pPr>
      <w:r>
        <w:rPr>
          <w:rFonts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B724B" wp14:editId="0E8C5F39">
                <wp:simplePos x="0" y="0"/>
                <wp:positionH relativeFrom="column">
                  <wp:posOffset>3643627</wp:posOffset>
                </wp:positionH>
                <wp:positionV relativeFrom="paragraph">
                  <wp:posOffset>-682627</wp:posOffset>
                </wp:positionV>
                <wp:extent cx="2943225" cy="488317"/>
                <wp:effectExtent l="0" t="0" r="28575" b="26033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8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2AB9FE" w14:textId="77777777" w:rsidR="0033036B" w:rsidRDefault="005D00A7">
                            <w:pPr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Allegato IX (da inserire nella busta C)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B724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9pt;margin-top:-53.75pt;width:231.75pt;height:3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" strokeweight=".26467mm">
                <v:textbox>
                  <w:txbxContent>
                    <w:p w14:paraId="6A2AB9FE" w14:textId="77777777" w:rsidR="0033036B" w:rsidRDefault="005D00A7">
                      <w:pPr>
                        <w:jc w:val="center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Allegato IX (da inserire nella busta 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ab/>
      </w:r>
    </w:p>
    <w:p w14:paraId="736313C9" w14:textId="77777777" w:rsidR="0033036B" w:rsidRDefault="005D00A7">
      <w:pPr>
        <w:ind w:left="510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Comune di Trani</w:t>
      </w:r>
    </w:p>
    <w:p w14:paraId="3AFB0639" w14:textId="77777777" w:rsidR="0033036B" w:rsidRDefault="0033036B">
      <w:pPr>
        <w:ind w:left="5103"/>
        <w:rPr>
          <w:rFonts w:ascii="Arial" w:hAnsi="Arial" w:cs="Arial"/>
          <w:b/>
          <w:bCs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8"/>
      </w:tblGrid>
      <w:tr w:rsidR="0033036B" w14:paraId="55324C9A" w14:textId="77777777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8A74" w14:textId="77777777" w:rsidR="0033036B" w:rsidRDefault="005D00A7">
            <w:pPr>
              <w:pStyle w:val="Default"/>
              <w:spacing w:before="240" w:after="240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>
              <w:rPr>
                <w:rFonts w:ascii="Arial" w:hAnsi="Arial" w:cs="Arial"/>
                <w:b/>
                <w:bCs/>
                <w:color w:val="7F7F7F"/>
              </w:rPr>
              <w:t xml:space="preserve">In caso di RT/Consorzi ordinari tutti i documenti costituenti da inserire nella BUSTA B dovranno essere sottoscritti dal capogruppo in caso di RT/Consorzio </w:t>
            </w:r>
            <w:r>
              <w:rPr>
                <w:rFonts w:ascii="Arial" w:hAnsi="Arial" w:cs="Arial"/>
                <w:b/>
                <w:bCs/>
                <w:color w:val="7F7F7F"/>
              </w:rPr>
              <w:t>costituito, ovvero da tutti i componenti in caso di RT/Consorzio costituendo.</w:t>
            </w:r>
          </w:p>
          <w:p w14:paraId="3A0E6480" w14:textId="77777777" w:rsidR="0033036B" w:rsidRDefault="005D00A7">
            <w:pPr>
              <w:pStyle w:val="Default"/>
              <w:spacing w:before="240" w:after="240"/>
              <w:jc w:val="both"/>
            </w:pPr>
            <w:r>
              <w:rPr>
                <w:rFonts w:ascii="Arial" w:hAnsi="Arial" w:cs="Arial"/>
                <w:b/>
                <w:bCs/>
                <w:color w:val="7F7F7F"/>
              </w:rPr>
              <w:t>In caso di Consorzio Stabile/Consorzio tra società cooperative tutti i documenti costituenti da inserire nella BUSTA B dovranno essere sottoscritti dal consorzio.</w:t>
            </w:r>
            <w:r>
              <w:rPr>
                <w:i/>
              </w:rPr>
              <w:t xml:space="preserve"> </w:t>
            </w:r>
          </w:p>
        </w:tc>
      </w:tr>
    </w:tbl>
    <w:p w14:paraId="05B1A271" w14:textId="77777777" w:rsidR="0033036B" w:rsidRDefault="0033036B">
      <w:pPr>
        <w:spacing w:before="120" w:after="120"/>
        <w:jc w:val="center"/>
        <w:rPr>
          <w:rFonts w:ascii="Arial" w:hAnsi="Arial" w:cs="Arial"/>
          <w:b/>
          <w:sz w:val="28"/>
        </w:rPr>
      </w:pPr>
    </w:p>
    <w:p w14:paraId="0AB16B26" w14:textId="77777777" w:rsidR="0033036B" w:rsidRDefault="005D00A7">
      <w:pPr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SCHEDA DI </w:t>
      </w:r>
      <w:r>
        <w:rPr>
          <w:rFonts w:ascii="Arial" w:hAnsi="Arial" w:cs="Arial"/>
          <w:b/>
          <w:sz w:val="28"/>
        </w:rPr>
        <w:t>DETTAGLIO COSTI, RICAVI, INVESTIMENTI</w:t>
      </w:r>
    </w:p>
    <w:p w14:paraId="536836B8" w14:textId="77777777" w:rsidR="0033036B" w:rsidRDefault="005D00A7">
      <w:pPr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RELATIVA AL LOTTO _____________________</w:t>
      </w:r>
    </w:p>
    <w:p w14:paraId="6008073C" w14:textId="77777777" w:rsidR="0033036B" w:rsidRDefault="0033036B">
      <w:pPr>
        <w:spacing w:before="120" w:after="120"/>
        <w:jc w:val="center"/>
        <w:rPr>
          <w:rFonts w:ascii="Arial" w:hAnsi="Arial" w:cs="Arial"/>
          <w:b/>
        </w:rPr>
      </w:pPr>
    </w:p>
    <w:p w14:paraId="2F0A7332" w14:textId="77777777" w:rsidR="0033036B" w:rsidRDefault="0033036B">
      <w:pPr>
        <w:tabs>
          <w:tab w:val="left" w:pos="0"/>
        </w:tabs>
        <w:jc w:val="both"/>
        <w:rPr>
          <w:rFonts w:ascii="Arial" w:hAnsi="Arial" w:cs="Arial"/>
          <w:bCs/>
        </w:rPr>
      </w:pPr>
    </w:p>
    <w:p w14:paraId="3EF21C4E" w14:textId="77777777" w:rsidR="0033036B" w:rsidRDefault="005D00A7">
      <w:pPr>
        <w:tabs>
          <w:tab w:val="left" w:pos="0"/>
        </w:tabs>
        <w:jc w:val="both"/>
      </w:pPr>
      <w:r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/>
          <w:bCs/>
          <w:sz w:val="28"/>
        </w:rPr>
        <w:t>BUSTA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C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Cs/>
        </w:rPr>
        <w:t>“</w:t>
      </w:r>
      <w:r>
        <w:rPr>
          <w:rFonts w:ascii="Arial" w:hAnsi="Arial" w:cs="Arial"/>
          <w:b/>
          <w:bCs/>
        </w:rPr>
        <w:t>OFFERTA ECONOMICO-TEMPORALE</w:t>
      </w:r>
      <w:r>
        <w:rPr>
          <w:rFonts w:ascii="Arial" w:hAnsi="Arial" w:cs="Arial"/>
          <w:bCs/>
        </w:rPr>
        <w:t xml:space="preserve">” deve contenere il presente allegato debitamente compilato e sottoscritto, finalizzato a fornire una descrizione </w:t>
      </w:r>
      <w:r>
        <w:rPr>
          <w:rFonts w:ascii="Arial" w:hAnsi="Arial" w:cs="Arial"/>
          <w:bCs/>
        </w:rPr>
        <w:t>qualitativa e analitica dei dati contenuti nel PEF, utile ad una migliore conoscenza della proposta progettuale presentata.</w:t>
      </w:r>
    </w:p>
    <w:p w14:paraId="6934BFB0" w14:textId="77777777" w:rsidR="0033036B" w:rsidRDefault="0033036B">
      <w:pPr>
        <w:tabs>
          <w:tab w:val="left" w:pos="0"/>
        </w:tabs>
        <w:jc w:val="both"/>
        <w:rPr>
          <w:rFonts w:ascii="Arial" w:eastAsia="Calibri" w:hAnsi="Arial" w:cs="Arial"/>
          <w:color w:val="000000"/>
        </w:rPr>
      </w:pPr>
    </w:p>
    <w:p w14:paraId="27AABD99" w14:textId="77777777" w:rsidR="0033036B" w:rsidRDefault="005D00A7">
      <w:pPr>
        <w:pStyle w:val="Paragrafoelenco"/>
        <w:spacing w:before="120" w:after="120"/>
        <w:ind w:hanging="72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Costi operativi </w:t>
      </w:r>
    </w:p>
    <w:tbl>
      <w:tblPr>
        <w:tblW w:w="501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2"/>
        <w:gridCol w:w="26"/>
      </w:tblGrid>
      <w:tr w:rsidR="0033036B" w14:paraId="1793FC4D" w14:textId="77777777">
        <w:tblPrEx>
          <w:tblCellMar>
            <w:top w:w="0" w:type="dxa"/>
            <w:bottom w:w="0" w:type="dxa"/>
          </w:tblCellMar>
        </w:tblPrEx>
        <w:tc>
          <w:tcPr>
            <w:tcW w:w="985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5752" w14:textId="77777777" w:rsidR="0033036B" w:rsidRDefault="005D00A7">
            <w:pPr>
              <w:spacing w:after="120"/>
              <w:jc w:val="both"/>
            </w:pPr>
            <w:r>
              <w:rPr>
                <w:rFonts w:ascii="Arial" w:eastAsia="Arial Unicode MS" w:hAnsi="Arial" w:cs="Arial"/>
              </w:rPr>
              <w:t xml:space="preserve">Indicare i principali costi operativi di progetto in cui si articola la macro voce di costo indicata nel PEF– es. </w:t>
            </w:r>
            <w:r>
              <w:rPr>
                <w:rFonts w:ascii="Arial" w:eastAsia="Arial Unicode MS" w:hAnsi="Arial" w:cs="Arial"/>
              </w:rPr>
              <w:t xml:space="preserve">costi del personale, costi di gestione e manutenzione ordinaria </w:t>
            </w:r>
            <w:r>
              <w:rPr>
                <w:rFonts w:ascii="Arial" w:eastAsia="Arial Unicode MS" w:hAnsi="Arial" w:cs="Arial"/>
                <w:i/>
              </w:rPr>
              <w:t>(max 1500 caratteri)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ABC3A" w14:textId="77777777" w:rsidR="0033036B" w:rsidRDefault="0033036B">
            <w:pPr>
              <w:spacing w:after="120"/>
              <w:jc w:val="both"/>
            </w:pPr>
          </w:p>
        </w:tc>
      </w:tr>
      <w:tr w:rsidR="0033036B" w14:paraId="5E21498C" w14:textId="77777777">
        <w:tblPrEx>
          <w:tblCellMar>
            <w:top w:w="0" w:type="dxa"/>
            <w:bottom w:w="0" w:type="dxa"/>
          </w:tblCellMar>
        </w:tblPrEx>
        <w:tc>
          <w:tcPr>
            <w:tcW w:w="9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D9EF" w14:textId="77777777" w:rsidR="0033036B" w:rsidRDefault="0033036B">
            <w:pPr>
              <w:rPr>
                <w:rFonts w:ascii="Arial" w:hAnsi="Arial" w:cs="Arial"/>
                <w:shd w:val="clear" w:color="auto" w:fill="FFFF00"/>
              </w:rPr>
            </w:pPr>
          </w:p>
          <w:p w14:paraId="56AF75FF" w14:textId="77777777" w:rsidR="0033036B" w:rsidRDefault="0033036B">
            <w:pPr>
              <w:rPr>
                <w:rFonts w:ascii="Arial" w:hAnsi="Arial" w:cs="Arial"/>
                <w:shd w:val="clear" w:color="auto" w:fill="FFFF00"/>
              </w:rPr>
            </w:pPr>
          </w:p>
          <w:p w14:paraId="244E9F1D" w14:textId="77777777" w:rsidR="0033036B" w:rsidRDefault="0033036B">
            <w:pPr>
              <w:rPr>
                <w:rFonts w:ascii="Arial" w:hAnsi="Arial" w:cs="Arial"/>
                <w:shd w:val="clear" w:color="auto" w:fill="FFFF00"/>
              </w:rPr>
            </w:pPr>
          </w:p>
          <w:p w14:paraId="773AEF74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  <w:p w14:paraId="2B011FC4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  <w:p w14:paraId="652C67F6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  <w:p w14:paraId="739D2653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  <w:p w14:paraId="6ED435CF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</w:tc>
      </w:tr>
    </w:tbl>
    <w:p w14:paraId="3E0F69BC" w14:textId="77777777" w:rsidR="0033036B" w:rsidRDefault="0033036B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70581E05" w14:textId="77777777" w:rsidR="0033036B" w:rsidRDefault="0033036B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7F84A604" w14:textId="77777777" w:rsidR="0033036B" w:rsidRDefault="0033036B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1EE1DF91" w14:textId="77777777" w:rsidR="0033036B" w:rsidRDefault="0033036B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5A4A77BE" w14:textId="77777777" w:rsidR="0033036B" w:rsidRDefault="0033036B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75E0AB75" w14:textId="77777777" w:rsidR="0033036B" w:rsidRDefault="0033036B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471E95E0" w14:textId="77777777" w:rsidR="0033036B" w:rsidRDefault="0033036B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</w:p>
    <w:p w14:paraId="7B687B47" w14:textId="77777777" w:rsidR="0033036B" w:rsidRDefault="005D00A7">
      <w:pPr>
        <w:pStyle w:val="Paragrafoelenco"/>
        <w:spacing w:after="120"/>
        <w:ind w:hanging="72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 xml:space="preserve">Ricavi di gestione </w:t>
      </w:r>
    </w:p>
    <w:tbl>
      <w:tblPr>
        <w:tblW w:w="501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  <w:gridCol w:w="26"/>
      </w:tblGrid>
      <w:tr w:rsidR="0033036B" w14:paraId="28B922ED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48E1" w14:textId="77777777" w:rsidR="0033036B" w:rsidRDefault="005D00A7">
            <w:pPr>
              <w:spacing w:after="120"/>
              <w:jc w:val="both"/>
            </w:pPr>
            <w:r>
              <w:rPr>
                <w:rFonts w:ascii="Arial" w:eastAsia="Arial Unicode MS" w:hAnsi="Arial" w:cs="Arial"/>
                <w:color w:val="000000"/>
              </w:rPr>
              <w:t xml:space="preserve">Indicare i principali ricavi di progetto in cui si articola la macro voce di ricavi indicata nel PEF: e relative fonti – es. </w:t>
            </w:r>
            <w:r>
              <w:rPr>
                <w:rFonts w:ascii="Arial" w:eastAsia="Arial Unicode MS" w:hAnsi="Arial" w:cs="Arial"/>
                <w:color w:val="000000"/>
              </w:rPr>
              <w:t xml:space="preserve">entrate commerciali da vendita di prodotti/servizi, ricavi gestione alberghiera, </w:t>
            </w:r>
            <w:r>
              <w:rPr>
                <w:rFonts w:ascii="Arial" w:eastAsia="Arial Unicode MS" w:hAnsi="Arial" w:cs="Arial"/>
                <w:i/>
                <w:color w:val="000000"/>
              </w:rPr>
              <w:t>food &amp; beverage</w:t>
            </w:r>
            <w:r>
              <w:rPr>
                <w:rFonts w:ascii="Arial" w:eastAsia="Arial Unicode MS" w:hAnsi="Arial" w:cs="Arial"/>
                <w:color w:val="000000"/>
              </w:rPr>
              <w:t xml:space="preserve">, eventi, eventuali altre attività da utilizzo delle strutture esistenti ed eventuali contributi in conto gestione </w:t>
            </w:r>
            <w:r>
              <w:rPr>
                <w:rFonts w:ascii="Arial" w:eastAsia="Arial Unicode MS" w:hAnsi="Arial" w:cs="Arial"/>
                <w:i/>
                <w:color w:val="000000"/>
              </w:rPr>
              <w:t>(max 1500 caratteri)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EC3C5" w14:textId="77777777" w:rsidR="0033036B" w:rsidRDefault="0033036B">
            <w:pPr>
              <w:spacing w:after="120"/>
              <w:jc w:val="both"/>
            </w:pPr>
          </w:p>
        </w:tc>
      </w:tr>
      <w:tr w:rsidR="0033036B" w14:paraId="585E63BD" w14:textId="77777777">
        <w:tblPrEx>
          <w:tblCellMar>
            <w:top w:w="0" w:type="dxa"/>
            <w:bottom w:w="0" w:type="dxa"/>
          </w:tblCellMar>
        </w:tblPrEx>
        <w:tc>
          <w:tcPr>
            <w:tcW w:w="9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A713" w14:textId="77777777" w:rsidR="0033036B" w:rsidRDefault="0033036B">
            <w:pPr>
              <w:rPr>
                <w:rFonts w:ascii="Arial" w:hAnsi="Arial" w:cs="Arial"/>
                <w:shd w:val="clear" w:color="auto" w:fill="FFFF00"/>
              </w:rPr>
            </w:pPr>
          </w:p>
          <w:p w14:paraId="2C7F80F6" w14:textId="77777777" w:rsidR="0033036B" w:rsidRDefault="0033036B">
            <w:pPr>
              <w:rPr>
                <w:rFonts w:ascii="Arial" w:hAnsi="Arial" w:cs="Arial"/>
                <w:shd w:val="clear" w:color="auto" w:fill="FFFF00"/>
              </w:rPr>
            </w:pPr>
          </w:p>
          <w:p w14:paraId="328316EA" w14:textId="77777777" w:rsidR="0033036B" w:rsidRDefault="0033036B">
            <w:pPr>
              <w:rPr>
                <w:rFonts w:ascii="Arial" w:hAnsi="Arial" w:cs="Arial"/>
                <w:shd w:val="clear" w:color="auto" w:fill="FFFF00"/>
              </w:rPr>
            </w:pPr>
          </w:p>
          <w:p w14:paraId="6A12D5AA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  <w:p w14:paraId="6F9BBF9C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  <w:p w14:paraId="4512B03E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  <w:p w14:paraId="79001C01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  <w:p w14:paraId="143F3845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</w:tc>
      </w:tr>
    </w:tbl>
    <w:p w14:paraId="38253E19" w14:textId="77777777" w:rsidR="0033036B" w:rsidRDefault="0033036B">
      <w:pPr>
        <w:pStyle w:val="Paragrafoelenco"/>
        <w:spacing w:before="120" w:after="120"/>
        <w:ind w:hanging="720"/>
        <w:rPr>
          <w:rFonts w:ascii="Arial" w:eastAsia="Arial Unicode MS" w:hAnsi="Arial" w:cs="Arial"/>
          <w:b/>
        </w:rPr>
      </w:pPr>
    </w:p>
    <w:p w14:paraId="07CC2944" w14:textId="77777777" w:rsidR="0033036B" w:rsidRDefault="005D00A7">
      <w:pPr>
        <w:pStyle w:val="Paragrafoelenco"/>
        <w:spacing w:before="120" w:after="120"/>
        <w:ind w:hanging="72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Investimenti Complessivi</w:t>
      </w:r>
    </w:p>
    <w:p w14:paraId="3E57C38F" w14:textId="77777777" w:rsidR="0033036B" w:rsidRDefault="005D00A7">
      <w:pPr>
        <w:spacing w:after="120"/>
        <w:jc w:val="both"/>
      </w:pPr>
      <w:r>
        <w:rPr>
          <w:rFonts w:ascii="Arial" w:eastAsia="Arial Unicode MS" w:hAnsi="Arial" w:cs="Arial"/>
        </w:rPr>
        <w:t xml:space="preserve">Indicare gli investimenti previsti per la realizzazione del progetto in cui si articola la macro voce di </w:t>
      </w:r>
      <w:r>
        <w:rPr>
          <w:rFonts w:ascii="Arial" w:eastAsia="Arial Unicode MS" w:hAnsi="Arial" w:cs="Arial"/>
          <w:b/>
        </w:rPr>
        <w:t>Investimenti Complessivi</w:t>
      </w:r>
      <w:r>
        <w:rPr>
          <w:rFonts w:ascii="Arial" w:eastAsia="Arial Unicode MS" w:hAnsi="Arial" w:cs="Arial"/>
        </w:rPr>
        <w:t xml:space="preserve"> indicata nel PEF (costituiti dalla somma degli importi relativi a: A. </w:t>
      </w:r>
      <w:r>
        <w:rPr>
          <w:rFonts w:ascii="Arial" w:eastAsia="Arial Unicode MS" w:hAnsi="Arial" w:cs="Arial"/>
          <w:i/>
        </w:rPr>
        <w:t>Investimenti per il Recupero de</w:t>
      </w:r>
      <w:r>
        <w:rPr>
          <w:rFonts w:ascii="Arial" w:eastAsia="Arial Unicode MS" w:hAnsi="Arial" w:cs="Arial"/>
          <w:i/>
        </w:rPr>
        <w:t>ll’Immobile</w:t>
      </w:r>
      <w:r>
        <w:rPr>
          <w:rFonts w:ascii="Arial" w:eastAsia="Arial Unicode MS" w:hAnsi="Arial" w:cs="Arial"/>
        </w:rPr>
        <w:t xml:space="preserve">, B. </w:t>
      </w:r>
      <w:r>
        <w:rPr>
          <w:rFonts w:ascii="Arial" w:eastAsia="Arial Unicode MS" w:hAnsi="Arial" w:cs="Arial"/>
          <w:i/>
        </w:rPr>
        <w:t>Investimenti per la Manutenzione Straordinaria Programmata</w:t>
      </w:r>
      <w:r>
        <w:rPr>
          <w:rFonts w:ascii="Arial" w:eastAsia="Arial Unicode MS" w:hAnsi="Arial" w:cs="Arial"/>
        </w:rPr>
        <w:t xml:space="preserve"> e C. </w:t>
      </w:r>
      <w:r>
        <w:rPr>
          <w:rFonts w:ascii="Arial" w:eastAsia="Arial Unicode MS" w:hAnsi="Arial" w:cs="Arial"/>
          <w:i/>
        </w:rPr>
        <w:t xml:space="preserve">Investimenti per Arredi, </w:t>
      </w:r>
      <w:r>
        <w:rPr>
          <w:rFonts w:ascii="Arial" w:eastAsia="Arial Unicode MS" w:hAnsi="Arial" w:cs="Arial"/>
          <w:i/>
          <w:strike/>
        </w:rPr>
        <w:t>e</w:t>
      </w:r>
      <w:r>
        <w:rPr>
          <w:rFonts w:ascii="Arial" w:eastAsia="Arial Unicode MS" w:hAnsi="Arial" w:cs="Arial"/>
          <w:i/>
        </w:rPr>
        <w:t xml:space="preserve"> Attrezzature etc</w:t>
      </w:r>
      <w:r>
        <w:rPr>
          <w:rFonts w:ascii="Arial" w:eastAsia="Arial Unicode MS" w:hAnsi="Arial" w:cs="Arial"/>
        </w:rPr>
        <w:t>.) e relative fonti – es. contributi pubblici in conto capitale, mezzi propri, contributi di terzi a fondo perduto (fondazioni, impre</w:t>
      </w:r>
      <w:r>
        <w:rPr>
          <w:rFonts w:ascii="Arial" w:eastAsia="Arial Unicode MS" w:hAnsi="Arial" w:cs="Arial"/>
        </w:rPr>
        <w:t xml:space="preserve">se, cittadini), finanziamenti a rimborso </w:t>
      </w:r>
      <w:r>
        <w:rPr>
          <w:rFonts w:ascii="Arial" w:eastAsia="Arial Unicode MS" w:hAnsi="Arial" w:cs="Arial"/>
          <w:i/>
        </w:rPr>
        <w:t>(max 1500 caratteri).</w:t>
      </w:r>
    </w:p>
    <w:tbl>
      <w:tblPr>
        <w:tblW w:w="501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1109"/>
        <w:gridCol w:w="1108"/>
        <w:gridCol w:w="1108"/>
        <w:gridCol w:w="1108"/>
        <w:gridCol w:w="1108"/>
        <w:gridCol w:w="1108"/>
        <w:gridCol w:w="1086"/>
        <w:gridCol w:w="26"/>
      </w:tblGrid>
      <w:tr w:rsidR="0033036B" w14:paraId="030C3169" w14:textId="77777777">
        <w:tblPrEx>
          <w:tblCellMar>
            <w:top w:w="0" w:type="dxa"/>
            <w:bottom w:w="0" w:type="dxa"/>
          </w:tblCellMar>
        </w:tblPrEx>
        <w:tc>
          <w:tcPr>
            <w:tcW w:w="9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2515" w14:textId="77777777" w:rsidR="0033036B" w:rsidRDefault="0033036B">
            <w:pPr>
              <w:rPr>
                <w:rFonts w:ascii="Arial" w:hAnsi="Arial" w:cs="Arial"/>
                <w:shd w:val="clear" w:color="auto" w:fill="FFFF00"/>
              </w:rPr>
            </w:pPr>
          </w:p>
          <w:p w14:paraId="48F97231" w14:textId="77777777" w:rsidR="0033036B" w:rsidRDefault="0033036B">
            <w:pPr>
              <w:rPr>
                <w:rFonts w:ascii="Arial" w:hAnsi="Arial" w:cs="Arial"/>
                <w:shd w:val="clear" w:color="auto" w:fill="FFFF00"/>
              </w:rPr>
            </w:pPr>
          </w:p>
          <w:p w14:paraId="249E9A4B" w14:textId="77777777" w:rsidR="0033036B" w:rsidRDefault="0033036B">
            <w:pPr>
              <w:rPr>
                <w:rFonts w:ascii="Arial" w:hAnsi="Arial" w:cs="Arial"/>
                <w:shd w:val="clear" w:color="auto" w:fill="FFFF00"/>
              </w:rPr>
            </w:pPr>
          </w:p>
          <w:p w14:paraId="7391F693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  <w:p w14:paraId="41AD629C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  <w:p w14:paraId="33ACC23B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  <w:p w14:paraId="05A416D2" w14:textId="77777777" w:rsidR="0033036B" w:rsidRDefault="0033036B">
            <w:pPr>
              <w:rPr>
                <w:rFonts w:ascii="Arial" w:hAnsi="Arial" w:cs="Arial"/>
                <w:color w:val="FFFFFF"/>
                <w:shd w:val="clear" w:color="auto" w:fill="FFFF00"/>
              </w:rPr>
            </w:pPr>
          </w:p>
        </w:tc>
      </w:tr>
      <w:tr w:rsidR="0033036B" w14:paraId="52FF381A" w14:textId="77777777">
        <w:tblPrEx>
          <w:tblCellMar>
            <w:top w:w="0" w:type="dxa"/>
            <w:bottom w:w="0" w:type="dxa"/>
          </w:tblCellMar>
        </w:tblPrEx>
        <w:tc>
          <w:tcPr>
            <w:tcW w:w="9842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48B0" w14:textId="77777777" w:rsidR="0033036B" w:rsidRDefault="005D00A7">
            <w:pPr>
              <w:spacing w:before="120" w:after="120"/>
              <w:jc w:val="both"/>
            </w:pPr>
            <w:r>
              <w:rPr>
                <w:rFonts w:ascii="Arial" w:eastAsia="Arial Unicode MS" w:hAnsi="Arial" w:cs="Arial"/>
                <w:color w:val="000000"/>
              </w:rPr>
              <w:t xml:space="preserve">Indicare la distribuzione temporale delle spese di investimento per tipologia (investimenti per il recupero dell’immobile e investimenti per arredi e attrezzature) in funzione </w:t>
            </w:r>
            <w:r>
              <w:rPr>
                <w:rFonts w:ascii="Arial" w:eastAsia="Arial Unicode MS" w:hAnsi="Arial" w:cs="Arial"/>
                <w:color w:val="000000"/>
              </w:rPr>
              <w:t xml:space="preserve">della </w:t>
            </w:r>
            <w:r>
              <w:rPr>
                <w:rFonts w:ascii="Arial" w:eastAsia="Arial Unicode MS" w:hAnsi="Arial" w:cs="Arial"/>
                <w:i/>
                <w:color w:val="000000"/>
              </w:rPr>
              <w:t xml:space="preserve">Durata </w:t>
            </w:r>
            <w:r>
              <w:rPr>
                <w:rFonts w:ascii="Arial" w:eastAsia="Arial Unicode MS" w:hAnsi="Arial" w:cs="Arial"/>
                <w:color w:val="000000"/>
              </w:rPr>
              <w:t>proposta.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13C9E" w14:textId="77777777" w:rsidR="0033036B" w:rsidRDefault="0033036B">
            <w:pPr>
              <w:spacing w:before="120" w:after="120"/>
              <w:jc w:val="both"/>
            </w:pPr>
          </w:p>
        </w:tc>
      </w:tr>
      <w:tr w:rsidR="0033036B" w14:paraId="43DE06FD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2FAD" w14:textId="77777777" w:rsidR="0033036B" w:rsidRDefault="005D00A7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Tipologia di investimento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C322" w14:textId="77777777" w:rsidR="0033036B" w:rsidRDefault="005D00A7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1° anno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CD89" w14:textId="77777777" w:rsidR="0033036B" w:rsidRDefault="005D00A7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2° anno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E6F9" w14:textId="77777777" w:rsidR="0033036B" w:rsidRDefault="005D00A7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3° anno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AF01" w14:textId="77777777" w:rsidR="0033036B" w:rsidRDefault="005D00A7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4° anno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9D51" w14:textId="77777777" w:rsidR="0033036B" w:rsidRDefault="005D00A7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5° anno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121B" w14:textId="77777777" w:rsidR="0033036B" w:rsidRDefault="005D00A7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6° anno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5BF2" w14:textId="77777777" w:rsidR="0033036B" w:rsidRDefault="005D00A7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….. </w:t>
            </w:r>
          </w:p>
        </w:tc>
      </w:tr>
      <w:tr w:rsidR="0033036B" w14:paraId="196D9BBA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FAF8" w14:textId="77777777" w:rsidR="0033036B" w:rsidRDefault="005D00A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Investimenti per Recupero Immobile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CB85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7579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79BA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  <w:p w14:paraId="32479516" w14:textId="77777777" w:rsidR="0033036B" w:rsidRDefault="0033036B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2F86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3345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C731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7693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</w:tr>
      <w:tr w:rsidR="0033036B" w14:paraId="5813C3F9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FC80" w14:textId="77777777" w:rsidR="0033036B" w:rsidRDefault="005D00A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Investimenti per Manutenzione Straordinaria Programmata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6A62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E7B2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9D6A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A7D4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2BF6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3BD5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  <w:shd w:val="clear" w:color="auto" w:fill="FFFF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2E72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sz w:val="20"/>
                <w:shd w:val="clear" w:color="auto" w:fill="FFFF00"/>
              </w:rPr>
            </w:pPr>
          </w:p>
        </w:tc>
      </w:tr>
      <w:tr w:rsidR="0033036B" w14:paraId="670E4E55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0B57" w14:textId="77777777" w:rsidR="0033036B" w:rsidRDefault="005D00A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284" w:hanging="284"/>
            </w:pPr>
            <w:r>
              <w:rPr>
                <w:rFonts w:ascii="Arial" w:eastAsia="Arial Unicode MS" w:hAnsi="Arial" w:cs="Arial"/>
                <w:sz w:val="20"/>
              </w:rPr>
              <w:lastRenderedPageBreak/>
              <w:t xml:space="preserve">Investimenti per Arredi, </w:t>
            </w:r>
            <w:r>
              <w:rPr>
                <w:rFonts w:ascii="Arial" w:eastAsia="Arial Unicode MS" w:hAnsi="Arial" w:cs="Arial"/>
                <w:sz w:val="20"/>
              </w:rPr>
              <w:t>Attrezzature, etc.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C0F4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1AE5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9D41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AD31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FDE7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5D3C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hd w:val="clear" w:color="auto" w:fill="FFFF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AA39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hd w:val="clear" w:color="auto" w:fill="FFFF00"/>
              </w:rPr>
            </w:pPr>
          </w:p>
        </w:tc>
      </w:tr>
      <w:tr w:rsidR="0033036B" w14:paraId="07E49DA1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F603" w14:textId="77777777" w:rsidR="0033036B" w:rsidRDefault="005D00A7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TOTALE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907A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8BC8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7469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CA9F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ED96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hd w:val="clear" w:color="auto" w:fill="FFFF0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5354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hd w:val="clear" w:color="auto" w:fill="FFFF0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B46E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color w:val="000000"/>
                <w:sz w:val="20"/>
                <w:shd w:val="clear" w:color="auto" w:fill="FFFF00"/>
              </w:rPr>
            </w:pPr>
          </w:p>
        </w:tc>
      </w:tr>
    </w:tbl>
    <w:p w14:paraId="687FEFC5" w14:textId="77777777" w:rsidR="0033036B" w:rsidRDefault="0033036B">
      <w:pPr>
        <w:spacing w:before="120" w:after="120"/>
        <w:jc w:val="both"/>
        <w:rPr>
          <w:rFonts w:ascii="Arial" w:eastAsia="Arial Unicode MS" w:hAnsi="Arial" w:cs="Arial"/>
        </w:rPr>
      </w:pPr>
    </w:p>
    <w:p w14:paraId="0F1E40F2" w14:textId="77777777" w:rsidR="0033036B" w:rsidRDefault="005D00A7">
      <w:pPr>
        <w:spacing w:before="120" w:after="120"/>
        <w:jc w:val="both"/>
      </w:pPr>
      <w:r>
        <w:rPr>
          <w:rFonts w:ascii="Arial" w:eastAsia="Arial Unicode MS" w:hAnsi="Arial" w:cs="Arial"/>
          <w:u w:val="single"/>
        </w:rPr>
        <w:t xml:space="preserve">L’importo relativo agli </w:t>
      </w:r>
      <w:r>
        <w:rPr>
          <w:rFonts w:ascii="Arial" w:eastAsia="Arial Unicode MS" w:hAnsi="Arial" w:cs="Arial"/>
          <w:i/>
          <w:u w:val="single"/>
        </w:rPr>
        <w:t>Investimenti per il Recupero dell’Immobile</w:t>
      </w:r>
      <w:r>
        <w:rPr>
          <w:rFonts w:ascii="Arial" w:eastAsia="Arial Unicode MS" w:hAnsi="Arial" w:cs="Arial"/>
          <w:u w:val="single"/>
        </w:rPr>
        <w:t xml:space="preserve"> di cui alla lettera A) dovrà coincidere con quanto indicato nel PEF e la tabella di sintesi delle lavorazioni di seguito riportata dovrà </w:t>
      </w:r>
      <w:r>
        <w:rPr>
          <w:rFonts w:ascii="Arial" w:eastAsia="Arial Unicode MS" w:hAnsi="Arial" w:cs="Arial"/>
          <w:u w:val="single"/>
        </w:rPr>
        <w:t>essere coerente con le u.m. e le quantità indicate nell’Allegato VI.</w:t>
      </w:r>
    </w:p>
    <w:p w14:paraId="16AE385E" w14:textId="77777777" w:rsidR="0033036B" w:rsidRDefault="0033036B">
      <w:pPr>
        <w:spacing w:before="120" w:after="120"/>
        <w:jc w:val="both"/>
        <w:rPr>
          <w:rFonts w:ascii="Arial" w:eastAsia="Arial Unicode MS" w:hAnsi="Arial" w:cs="Arial"/>
        </w:rPr>
      </w:pPr>
    </w:p>
    <w:tbl>
      <w:tblPr>
        <w:tblW w:w="503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1133"/>
        <w:gridCol w:w="1571"/>
        <w:gridCol w:w="1327"/>
        <w:gridCol w:w="1355"/>
      </w:tblGrid>
      <w:tr w:rsidR="0033036B" w14:paraId="26D9730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52752" w14:textId="77777777" w:rsidR="0033036B" w:rsidRDefault="005D00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Lavorazioni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23EF8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68330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Quantità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3B323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unitario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C125F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€</w:t>
            </w:r>
          </w:p>
        </w:tc>
      </w:tr>
      <w:tr w:rsidR="0033036B" w14:paraId="7014B396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1E5C9B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Scavi e rinterri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3A5B0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822AF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773EE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761ED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6B" w14:paraId="4EB4F3D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A704F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Opere strutturali e di consolidamento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3796B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5B4DE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88EED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FF19E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6B" w14:paraId="68A04FA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C71B4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Vespai, sottofondi e pavimenti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2C901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5F132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2F017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195E5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6B" w14:paraId="154CFC7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B9A5E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Murature, </w:t>
            </w:r>
            <w:r>
              <w:rPr>
                <w:rFonts w:ascii="Arial" w:hAnsi="Arial" w:cs="Arial"/>
                <w:sz w:val="20"/>
                <w:szCs w:val="20"/>
              </w:rPr>
              <w:t xml:space="preserve">tramezzature, intonaci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E01E8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C017D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1FAF2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4C3EC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6B" w14:paraId="157F130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D4E5F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Opere di restauro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46BC0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68B67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EC290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AE779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6B" w14:paraId="4AF2703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8E58E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Impianto di riscaldamento e raffrescamento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B4A69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25F1C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77B27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C7A0A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6B" w14:paraId="5079A32B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758ED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Impianto idrico-sanitario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B6B5D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2C4E0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7830B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B0347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6B" w14:paraId="2EC5CCA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58382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Impianto elettrico, dati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2F8BA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CE3FD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35ABE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D125A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6B" w14:paraId="6E475CB1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9FBB6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Finiture interne (infissi, pavimenti, rivestimenti etc.)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A606A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1A08A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58CCC3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42DA1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6B" w14:paraId="3EE7F61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BDF06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Finiture esterne </w:t>
            </w:r>
            <w:r>
              <w:rPr>
                <w:rFonts w:ascii="Arial" w:hAnsi="Arial" w:cs="Arial"/>
                <w:sz w:val="20"/>
                <w:szCs w:val="20"/>
              </w:rPr>
              <w:t>(infissi esterni, ringhiere etc.)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7B23C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D8574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5B54A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8C55B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6B" w14:paraId="550E463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7EB5A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Sistemazione aree esterne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CBB3A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7909C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3AA47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85E80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6B" w14:paraId="56B735D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9882D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Efficientamento energetico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9DD0C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1DFC3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223D8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5CD70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6B" w14:paraId="7AEF4888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8CE52" w14:textId="77777777" w:rsidR="0033036B" w:rsidRDefault="005D00A7">
            <w:pPr>
              <w:pStyle w:val="Paragrafoelenco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Altro (specificare)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0047D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93469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C6382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23104" w14:textId="77777777" w:rsidR="0033036B" w:rsidRDefault="0033036B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6B" w14:paraId="1F4ED090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E80B1" w14:textId="77777777" w:rsidR="0033036B" w:rsidRDefault="005D00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Totale investimenti per recupero immobile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BE6BC" w14:textId="77777777" w:rsidR="0033036B" w:rsidRDefault="0033036B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F8B5F" w14:textId="77777777" w:rsidR="0033036B" w:rsidRDefault="0033036B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28384" w14:textId="77777777" w:rsidR="0033036B" w:rsidRDefault="0033036B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C4E26" w14:textId="77777777" w:rsidR="0033036B" w:rsidRDefault="0033036B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A3E61A" w14:textId="77777777" w:rsidR="0033036B" w:rsidRDefault="0033036B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03BF395B" w14:textId="77777777" w:rsidR="0033036B" w:rsidRDefault="0033036B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5A081D97" w14:textId="77777777" w:rsidR="0033036B" w:rsidRDefault="0033036B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04641947" w14:textId="77777777" w:rsidR="0033036B" w:rsidRDefault="0033036B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0F2A7018" w14:textId="77777777" w:rsidR="0033036B" w:rsidRDefault="0033036B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6A1AFE24" w14:textId="77777777" w:rsidR="0033036B" w:rsidRDefault="0033036B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2894987A" w14:textId="77777777" w:rsidR="0033036B" w:rsidRDefault="0033036B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67AA3B49" w14:textId="77777777" w:rsidR="0033036B" w:rsidRDefault="0033036B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08B15DDA" w14:textId="77777777" w:rsidR="0033036B" w:rsidRDefault="005D00A7">
      <w:pPr>
        <w:spacing w:before="120" w:after="120"/>
        <w:jc w:val="both"/>
      </w:pPr>
      <w:r>
        <w:rPr>
          <w:rFonts w:ascii="Arial" w:eastAsia="Arial Unicode MS" w:hAnsi="Arial" w:cs="Arial"/>
          <w:color w:val="000000"/>
        </w:rPr>
        <w:lastRenderedPageBreak/>
        <w:t xml:space="preserve">Per ciascuna tipologia di investimento riportata, specificare le </w:t>
      </w:r>
      <w:r>
        <w:rPr>
          <w:rFonts w:ascii="Arial" w:eastAsia="Arial Unicode MS" w:hAnsi="Arial" w:cs="Arial"/>
          <w:color w:val="000000"/>
        </w:rPr>
        <w:t xml:space="preserve">principali fonti di copertura che si prevede di attivare, tenendo presente che l’indicazione si intende a titolo orientativo. Per ciascuna fonte di copertura ipotizzata, indicare il valore totale delle varie annualità della </w:t>
      </w:r>
      <w:r>
        <w:rPr>
          <w:rFonts w:ascii="Arial" w:eastAsia="Arial Unicode MS" w:hAnsi="Arial" w:cs="Arial"/>
          <w:i/>
          <w:color w:val="000000"/>
        </w:rPr>
        <w:t xml:space="preserve">Durata </w:t>
      </w:r>
      <w:r>
        <w:rPr>
          <w:rFonts w:ascii="Arial" w:eastAsia="Arial Unicode MS" w:hAnsi="Arial" w:cs="Arial"/>
          <w:color w:val="000000"/>
        </w:rPr>
        <w:t>proposta.</w:t>
      </w:r>
    </w:p>
    <w:tbl>
      <w:tblPr>
        <w:tblW w:w="500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1549"/>
        <w:gridCol w:w="1549"/>
        <w:gridCol w:w="1549"/>
        <w:gridCol w:w="1553"/>
        <w:gridCol w:w="1545"/>
      </w:tblGrid>
      <w:tr w:rsidR="0033036B" w14:paraId="1C91DB83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311D" w14:textId="77777777" w:rsidR="0033036B" w:rsidRDefault="005D00A7">
            <w:pPr>
              <w:spacing w:before="120" w:after="120"/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Tipologia di investimento</w:t>
            </w:r>
          </w:p>
        </w:tc>
        <w:tc>
          <w:tcPr>
            <w:tcW w:w="6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F2DC" w14:textId="77777777" w:rsidR="0033036B" w:rsidRDefault="005D00A7">
            <w:pPr>
              <w:spacing w:before="120" w:after="120"/>
              <w:jc w:val="center"/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Stima delle fonti di copertura dell’investimento (€)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CD25" w14:textId="77777777" w:rsidR="0033036B" w:rsidRDefault="005D00A7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Totali (€)</w:t>
            </w:r>
          </w:p>
        </w:tc>
      </w:tr>
      <w:tr w:rsidR="0033036B" w14:paraId="64C876F0" w14:textId="77777777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E69E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1ED73" w14:textId="77777777" w:rsidR="0033036B" w:rsidRDefault="005D00A7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Mezzi propri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3B80" w14:textId="77777777" w:rsidR="0033036B" w:rsidRDefault="005D00A7">
            <w:pPr>
              <w:spacing w:before="120" w:after="120"/>
              <w:jc w:val="center"/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Contributo pubblico in conto capitale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9ED3" w14:textId="77777777" w:rsidR="0033036B" w:rsidRDefault="005D00A7">
            <w:pPr>
              <w:spacing w:before="120" w:after="120"/>
              <w:jc w:val="center"/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Contributi di terzi a fondo perduto (indicare se fondazioni, imprese, cittadini, etc.)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F245" w14:textId="77777777" w:rsidR="0033036B" w:rsidRDefault="005D00A7">
            <w:pPr>
              <w:spacing w:before="120" w:after="120"/>
              <w:jc w:val="center"/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Finanziamenti a rimborso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A374F" w14:textId="77777777" w:rsidR="0033036B" w:rsidRDefault="0033036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3036B" w14:paraId="1BFA7D14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B997" w14:textId="77777777" w:rsidR="0033036B" w:rsidRDefault="005D00A7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Investimenti per recupero immobile*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BEFA" w14:textId="77777777" w:rsidR="0033036B" w:rsidRDefault="0033036B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7707" w14:textId="77777777" w:rsidR="0033036B" w:rsidRDefault="0033036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2B33" w14:textId="77777777" w:rsidR="0033036B" w:rsidRDefault="0033036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0D56" w14:textId="77777777" w:rsidR="0033036B" w:rsidRDefault="0033036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4C7F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3036B" w14:paraId="6CD41F4C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330B" w14:textId="77777777" w:rsidR="0033036B" w:rsidRDefault="005D00A7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284" w:hanging="284"/>
            </w:pPr>
            <w:r>
              <w:rPr>
                <w:rFonts w:ascii="Arial" w:eastAsia="Arial Unicode MS" w:hAnsi="Arial" w:cs="Arial"/>
                <w:sz w:val="20"/>
              </w:rPr>
              <w:t>Investimenti per manutenzione straordinaria programmata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1179" w14:textId="77777777" w:rsidR="0033036B" w:rsidRDefault="0033036B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3F1F" w14:textId="77777777" w:rsidR="0033036B" w:rsidRDefault="0033036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8552" w14:textId="77777777" w:rsidR="0033036B" w:rsidRDefault="0033036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5468" w14:textId="77777777" w:rsidR="0033036B" w:rsidRDefault="0033036B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0DC5" w14:textId="77777777" w:rsidR="0033036B" w:rsidRDefault="0033036B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3036B" w14:paraId="214CF0AD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938F" w14:textId="77777777" w:rsidR="0033036B" w:rsidRDefault="005D00A7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284" w:hanging="284"/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Investimenti per arredi e attrezzature, </w:t>
            </w:r>
            <w:r>
              <w:rPr>
                <w:rFonts w:ascii="Arial" w:eastAsia="Arial Unicode MS" w:hAnsi="Arial" w:cs="Arial"/>
                <w:sz w:val="20"/>
              </w:rPr>
              <w:t>ecc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8C9F" w14:textId="77777777" w:rsidR="0033036B" w:rsidRDefault="0033036B">
            <w:pPr>
              <w:autoSpaceDE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8807" w14:textId="77777777" w:rsidR="0033036B" w:rsidRDefault="0033036B">
            <w:pPr>
              <w:autoSpaceDE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4D56" w14:textId="77777777" w:rsidR="0033036B" w:rsidRDefault="0033036B">
            <w:pPr>
              <w:autoSpaceDE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9915" w14:textId="77777777" w:rsidR="0033036B" w:rsidRDefault="0033036B">
            <w:pPr>
              <w:autoSpaceDE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A759" w14:textId="77777777" w:rsidR="0033036B" w:rsidRDefault="0033036B">
            <w:pPr>
              <w:autoSpaceDE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</w:tbl>
    <w:p w14:paraId="1FB9F3B1" w14:textId="77777777" w:rsidR="0033036B" w:rsidRDefault="0033036B">
      <w:pPr>
        <w:spacing w:before="120" w:after="120"/>
        <w:jc w:val="both"/>
        <w:rPr>
          <w:rFonts w:ascii="Arial" w:eastAsia="Arial Unicode MS" w:hAnsi="Arial" w:cs="Arial"/>
          <w:color w:val="000000"/>
        </w:rPr>
      </w:pPr>
    </w:p>
    <w:p w14:paraId="3BC694C8" w14:textId="77777777" w:rsidR="0033036B" w:rsidRDefault="005D00A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SOTTOSCRIZIONE</w:t>
      </w:r>
    </w:p>
    <w:p w14:paraId="4C46A16F" w14:textId="77777777" w:rsidR="0033036B" w:rsidRDefault="0033036B">
      <w:pPr>
        <w:rPr>
          <w:rFonts w:ascii="Arial" w:hAnsi="Arial" w:cs="Arial"/>
          <w:i/>
        </w:rPr>
      </w:pPr>
    </w:p>
    <w:p w14:paraId="4CAC04ED" w14:textId="77777777" w:rsidR="0033036B" w:rsidRDefault="005D00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Luogo e data</w:t>
      </w:r>
    </w:p>
    <w:p w14:paraId="7E45DD9F" w14:textId="77777777" w:rsidR="0033036B" w:rsidRDefault="005D00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______________, </w:t>
      </w:r>
      <w:r>
        <w:rPr>
          <w:rFonts w:ascii="Arial" w:hAnsi="Arial" w:cs="Arial"/>
        </w:rPr>
        <w:t>_______________</w:t>
      </w:r>
    </w:p>
    <w:p w14:paraId="595421AF" w14:textId="77777777" w:rsidR="0033036B" w:rsidRDefault="0033036B">
      <w:pPr>
        <w:rPr>
          <w:rFonts w:ascii="Arial" w:hAnsi="Arial" w:cs="Arial"/>
        </w:rPr>
      </w:pPr>
    </w:p>
    <w:p w14:paraId="0B9D1968" w14:textId="77777777" w:rsidR="0033036B" w:rsidRDefault="0033036B">
      <w:pPr>
        <w:rPr>
          <w:rFonts w:ascii="Arial" w:hAnsi="Arial" w:cs="Arial"/>
        </w:rPr>
      </w:pPr>
    </w:p>
    <w:p w14:paraId="24E474AA" w14:textId="77777777" w:rsidR="0033036B" w:rsidRDefault="005D00A7">
      <w:pPr>
        <w:ind w:right="67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Concorrente /capogruppo</w:t>
      </w:r>
    </w:p>
    <w:p w14:paraId="6B5C54FA" w14:textId="77777777" w:rsidR="0033036B" w:rsidRDefault="0033036B">
      <w:pPr>
        <w:jc w:val="right"/>
        <w:rPr>
          <w:rFonts w:ascii="Arial" w:hAnsi="Arial" w:cs="Arial"/>
        </w:rPr>
      </w:pPr>
    </w:p>
    <w:p w14:paraId="5034F600" w14:textId="77777777" w:rsidR="0033036B" w:rsidRDefault="005D00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___________________________ </w:t>
      </w:r>
    </w:p>
    <w:p w14:paraId="1ACE4F85" w14:textId="77777777" w:rsidR="0033036B" w:rsidRDefault="0033036B">
      <w:pPr>
        <w:rPr>
          <w:rFonts w:ascii="Arial" w:hAnsi="Arial" w:cs="Arial"/>
        </w:rPr>
      </w:pPr>
    </w:p>
    <w:p w14:paraId="77CD5BE8" w14:textId="77777777" w:rsidR="0033036B" w:rsidRDefault="005D00A7">
      <w:pPr>
        <w:ind w:left="5664" w:right="67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1C4BD522" w14:textId="77777777" w:rsidR="0033036B" w:rsidRDefault="005D00A7">
      <w:pPr>
        <w:ind w:left="5664" w:right="67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mandante</w:t>
      </w:r>
    </w:p>
    <w:p w14:paraId="243C4AF3" w14:textId="77777777" w:rsidR="0033036B" w:rsidRDefault="0033036B">
      <w:pPr>
        <w:ind w:left="5664" w:right="679"/>
        <w:jc w:val="center"/>
        <w:rPr>
          <w:rFonts w:ascii="Arial" w:hAnsi="Arial" w:cs="Arial"/>
          <w:i/>
        </w:rPr>
      </w:pPr>
    </w:p>
    <w:p w14:paraId="38141EB3" w14:textId="77777777" w:rsidR="0033036B" w:rsidRDefault="005D00A7">
      <w:pPr>
        <w:ind w:right="39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____________________________</w:t>
      </w:r>
    </w:p>
    <w:p w14:paraId="76EA8B5F" w14:textId="77777777" w:rsidR="0033036B" w:rsidRDefault="0033036B">
      <w:pPr>
        <w:ind w:right="395"/>
        <w:jc w:val="right"/>
        <w:rPr>
          <w:rFonts w:ascii="Arial" w:hAnsi="Arial" w:cs="Arial"/>
        </w:rPr>
      </w:pPr>
    </w:p>
    <w:p w14:paraId="1EF1AD41" w14:textId="77777777" w:rsidR="0033036B" w:rsidRDefault="0033036B">
      <w:pPr>
        <w:ind w:left="5664" w:right="679"/>
        <w:jc w:val="center"/>
        <w:rPr>
          <w:rFonts w:ascii="Arial" w:hAnsi="Arial" w:cs="Arial"/>
          <w:i/>
        </w:rPr>
      </w:pPr>
    </w:p>
    <w:p w14:paraId="38906643" w14:textId="77777777" w:rsidR="0033036B" w:rsidRDefault="005D00A7">
      <w:pPr>
        <w:ind w:left="5664" w:right="67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mandante</w:t>
      </w:r>
    </w:p>
    <w:p w14:paraId="16AFF567" w14:textId="77777777" w:rsidR="0033036B" w:rsidRDefault="0033036B">
      <w:pPr>
        <w:ind w:left="4956" w:right="679" w:firstLine="708"/>
        <w:jc w:val="center"/>
        <w:rPr>
          <w:rFonts w:ascii="Arial" w:hAnsi="Arial" w:cs="Arial"/>
          <w:i/>
        </w:rPr>
      </w:pPr>
    </w:p>
    <w:p w14:paraId="77663AD2" w14:textId="77777777" w:rsidR="0033036B" w:rsidRDefault="005D00A7">
      <w:pPr>
        <w:ind w:right="395"/>
        <w:jc w:val="right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</w:t>
      </w:r>
    </w:p>
    <w:sectPr w:rsidR="0033036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1191" w:bottom="1134" w:left="119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7CBD" w14:textId="77777777" w:rsidR="00000000" w:rsidRDefault="005D00A7">
      <w:r>
        <w:separator/>
      </w:r>
    </w:p>
  </w:endnote>
  <w:endnote w:type="continuationSeparator" w:id="0">
    <w:p w14:paraId="5EE5A6DC" w14:textId="77777777" w:rsidR="00000000" w:rsidRDefault="005D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2246" w14:textId="77777777" w:rsidR="00F0718F" w:rsidRDefault="005D00A7">
    <w:pPr>
      <w:pStyle w:val="Pidipagina"/>
      <w:spacing w:before="120"/>
      <w:jc w:val="right"/>
    </w:pP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PAGE </w:instrText>
    </w:r>
    <w:r>
      <w:rPr>
        <w:rFonts w:ascii="Arial" w:hAnsi="Arial" w:cs="Arial"/>
        <w:sz w:val="22"/>
      </w:rPr>
      <w:fldChar w:fldCharType="separate"/>
    </w:r>
    <w:r>
      <w:rPr>
        <w:rFonts w:ascii="Arial" w:hAnsi="Arial" w:cs="Arial"/>
        <w:sz w:val="22"/>
      </w:rPr>
      <w:t>4</w:t>
    </w:r>
    <w:r>
      <w:rPr>
        <w:rFonts w:ascii="Arial" w:hAnsi="Arial" w:cs="Arial"/>
        <w:sz w:val="22"/>
      </w:rPr>
      <w:fldChar w:fldCharType="end"/>
    </w:r>
  </w:p>
  <w:p w14:paraId="3B3999D1" w14:textId="77777777" w:rsidR="00F0718F" w:rsidRDefault="005D00A7">
    <w:pPr>
      <w:pStyle w:val="Pidipagina"/>
      <w:jc w:val="center"/>
    </w:pPr>
  </w:p>
  <w:p w14:paraId="2BCEBE39" w14:textId="77777777" w:rsidR="00F0718F" w:rsidRDefault="005D00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89"/>
      <w:gridCol w:w="4889"/>
    </w:tblGrid>
    <w:tr w:rsidR="00F0718F" w14:paraId="3F57D26A" w14:textId="77777777">
      <w:tblPrEx>
        <w:tblCellMar>
          <w:top w:w="0" w:type="dxa"/>
          <w:bottom w:w="0" w:type="dxa"/>
        </w:tblCellMar>
      </w:tblPrEx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1561E6C" w14:textId="77777777" w:rsidR="00F0718F" w:rsidRDefault="005D00A7">
          <w:pPr>
            <w:pStyle w:val="Pidipagina"/>
            <w:jc w:val="right"/>
            <w:rPr>
              <w:rFonts w:ascii="Arial" w:hAnsi="Arial" w:cs="Arial"/>
              <w:i/>
            </w:rPr>
          </w:pP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D9BDEB" w14:textId="77777777" w:rsidR="00F0718F" w:rsidRDefault="005D00A7">
          <w:pPr>
            <w:pStyle w:val="Pidipagina"/>
            <w:rPr>
              <w:rFonts w:ascii="Arial" w:hAnsi="Arial" w:cs="Arial"/>
              <w:i/>
            </w:rPr>
          </w:pPr>
        </w:p>
      </w:tc>
    </w:tr>
  </w:tbl>
  <w:p w14:paraId="272FFCFC" w14:textId="77777777" w:rsidR="00F0718F" w:rsidRDefault="005D00A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B51F" w14:textId="77777777" w:rsidR="00000000" w:rsidRDefault="005D00A7">
      <w:r>
        <w:rPr>
          <w:color w:val="000000"/>
        </w:rPr>
        <w:separator/>
      </w:r>
    </w:p>
  </w:footnote>
  <w:footnote w:type="continuationSeparator" w:id="0">
    <w:p w14:paraId="7E295560" w14:textId="77777777" w:rsidR="00000000" w:rsidRDefault="005D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5930" w14:textId="77777777" w:rsidR="00F0718F" w:rsidRDefault="005D00A7">
    <w:pPr>
      <w:pStyle w:val="NoSpacing1"/>
      <w:spacing w:line="440" w:lineRule="atLeast"/>
      <w:jc w:val="center"/>
      <w:outlineLvl w:val="0"/>
      <w:rPr>
        <w:rFonts w:cs="Arial"/>
        <w:b w:val="0"/>
        <w:sz w:val="20"/>
        <w:szCs w:val="20"/>
      </w:rPr>
    </w:pPr>
  </w:p>
  <w:p w14:paraId="5440563C" w14:textId="77777777" w:rsidR="00F0718F" w:rsidRDefault="005D00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02C7" w14:textId="77777777" w:rsidR="00F0718F" w:rsidRDefault="005D00A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E33"/>
    <w:multiLevelType w:val="multilevel"/>
    <w:tmpl w:val="6310D9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267C"/>
    <w:multiLevelType w:val="multilevel"/>
    <w:tmpl w:val="2310A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5116"/>
    <w:multiLevelType w:val="multilevel"/>
    <w:tmpl w:val="1D0A5184"/>
    <w:lvl w:ilvl="0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09881">
    <w:abstractNumId w:val="0"/>
  </w:num>
  <w:num w:numId="2" w16cid:durableId="484467682">
    <w:abstractNumId w:val="1"/>
  </w:num>
  <w:num w:numId="3" w16cid:durableId="1165362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036B"/>
    <w:rsid w:val="0033036B"/>
    <w:rsid w:val="005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AEBA52"/>
  <w15:docId w15:val="{968B5250-051B-40DC-A487-7A1431F2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NoSpacing1">
    <w:name w:val="No Spacing1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4"/>
      <w:lang w:eastAsia="ko-KR"/>
    </w:rPr>
  </w:style>
  <w:style w:type="paragraph" w:styleId="NormaleWeb">
    <w:name w:val="Normal (Web)"/>
    <w:basedOn w:val="Normale"/>
    <w:pPr>
      <w:spacing w:before="100" w:after="100"/>
    </w:pPr>
  </w:style>
  <w:style w:type="paragraph" w:customStyle="1" w:styleId="provvr0">
    <w:name w:val="provv_r0"/>
    <w:basedOn w:val="Normale"/>
    <w:pPr>
      <w:spacing w:before="100" w:after="100"/>
    </w:pPr>
  </w:style>
  <w:style w:type="paragraph" w:customStyle="1" w:styleId="provvr1">
    <w:name w:val="provv_r1"/>
    <w:basedOn w:val="Normale"/>
    <w:pPr>
      <w:spacing w:before="100" w:after="10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pPr>
      <w:ind w:left="720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 Puzziferri</dc:creator>
  <cp:lastModifiedBy>Luigi Puzziferri</cp:lastModifiedBy>
  <cp:revision>2</cp:revision>
  <dcterms:created xsi:type="dcterms:W3CDTF">2022-08-31T12:41:00Z</dcterms:created>
  <dcterms:modified xsi:type="dcterms:W3CDTF">2022-08-31T12:41:00Z</dcterms:modified>
</cp:coreProperties>
</file>